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F593" w14:textId="3CEF2DFB" w:rsidR="006226E8" w:rsidRDefault="006226E8" w:rsidP="00C07245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Calibri" w:hAnsi="Calibri"/>
          <w:spacing w:val="-8"/>
          <w:sz w:val="22"/>
          <w:szCs w:val="22"/>
        </w:rPr>
      </w:pPr>
      <w:r>
        <w:rPr>
          <w:rFonts w:ascii="Calibri" w:hAnsi="Calibri"/>
          <w:spacing w:val="-8"/>
          <w:sz w:val="22"/>
          <w:szCs w:val="22"/>
        </w:rPr>
        <w:t>Prot.</w:t>
      </w:r>
      <w:r w:rsidR="00D95339">
        <w:rPr>
          <w:rFonts w:ascii="Calibri" w:hAnsi="Calibri"/>
          <w:spacing w:val="-8"/>
          <w:sz w:val="22"/>
          <w:szCs w:val="22"/>
        </w:rPr>
        <w:t xml:space="preserve"> 000</w:t>
      </w:r>
      <w:r w:rsidR="0031704D">
        <w:rPr>
          <w:rFonts w:ascii="Calibri" w:hAnsi="Calibri"/>
          <w:spacing w:val="-8"/>
          <w:sz w:val="22"/>
          <w:szCs w:val="22"/>
        </w:rPr>
        <w:t>9387</w:t>
      </w:r>
      <w:r>
        <w:rPr>
          <w:rFonts w:ascii="Calibri" w:hAnsi="Calibri"/>
          <w:spacing w:val="-8"/>
          <w:sz w:val="22"/>
          <w:szCs w:val="22"/>
        </w:rPr>
        <w:tab/>
      </w:r>
      <w:r>
        <w:rPr>
          <w:rFonts w:ascii="Calibri" w:hAnsi="Calibri"/>
          <w:spacing w:val="-8"/>
          <w:sz w:val="22"/>
          <w:szCs w:val="22"/>
        </w:rPr>
        <w:tab/>
      </w:r>
      <w:r>
        <w:rPr>
          <w:rFonts w:ascii="Calibri" w:hAnsi="Calibri"/>
          <w:spacing w:val="-8"/>
          <w:sz w:val="22"/>
          <w:szCs w:val="22"/>
        </w:rPr>
        <w:tab/>
      </w:r>
      <w:r>
        <w:rPr>
          <w:rFonts w:ascii="Calibri" w:hAnsi="Calibri"/>
          <w:spacing w:val="-8"/>
          <w:sz w:val="22"/>
          <w:szCs w:val="22"/>
        </w:rPr>
        <w:tab/>
      </w:r>
      <w:r>
        <w:rPr>
          <w:rFonts w:ascii="Calibri" w:hAnsi="Calibri"/>
          <w:spacing w:val="-8"/>
          <w:sz w:val="22"/>
          <w:szCs w:val="22"/>
        </w:rPr>
        <w:tab/>
      </w:r>
      <w:r>
        <w:rPr>
          <w:rFonts w:ascii="Calibri" w:hAnsi="Calibri"/>
          <w:spacing w:val="-8"/>
          <w:sz w:val="22"/>
          <w:szCs w:val="22"/>
        </w:rPr>
        <w:tab/>
      </w:r>
      <w:r>
        <w:rPr>
          <w:rFonts w:ascii="Calibri" w:hAnsi="Calibri"/>
          <w:spacing w:val="-8"/>
          <w:sz w:val="22"/>
          <w:szCs w:val="22"/>
        </w:rPr>
        <w:tab/>
        <w:t xml:space="preserve">Cremona, </w:t>
      </w:r>
      <w:r w:rsidR="0031704D">
        <w:rPr>
          <w:rFonts w:ascii="Calibri" w:hAnsi="Calibri"/>
          <w:spacing w:val="-8"/>
          <w:sz w:val="22"/>
          <w:szCs w:val="22"/>
        </w:rPr>
        <w:t>1 dicembre 2022</w:t>
      </w:r>
    </w:p>
    <w:p w14:paraId="089B83F9" w14:textId="77777777" w:rsidR="006226E8" w:rsidRDefault="006226E8" w:rsidP="00C07245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851"/>
        <w:jc w:val="both"/>
        <w:rPr>
          <w:rFonts w:ascii="Calibri" w:hAnsi="Calibri"/>
          <w:spacing w:val="-8"/>
          <w:sz w:val="22"/>
          <w:szCs w:val="22"/>
        </w:rPr>
      </w:pPr>
    </w:p>
    <w:p w14:paraId="456E4FC2" w14:textId="24E4B87B" w:rsidR="00030E05" w:rsidRPr="00B56AB9" w:rsidRDefault="00992EDB" w:rsidP="00030E05">
      <w:pPr>
        <w:jc w:val="both"/>
        <w:rPr>
          <w:rFonts w:ascii="Calibri" w:hAnsi="Calibri" w:cs="Calibri"/>
          <w:sz w:val="22"/>
          <w:szCs w:val="22"/>
        </w:rPr>
      </w:pPr>
      <w:r w:rsidRPr="006B2F33">
        <w:rPr>
          <w:rFonts w:ascii="Calibri" w:hAnsi="Calibri"/>
          <w:spacing w:val="-8"/>
          <w:sz w:val="22"/>
          <w:szCs w:val="22"/>
        </w:rPr>
        <w:t>Oggetto</w:t>
      </w:r>
      <w:bookmarkStart w:id="0" w:name="_Hlk112943328"/>
      <w:r w:rsidR="005730D7">
        <w:rPr>
          <w:rFonts w:ascii="Calibri" w:hAnsi="Calibri"/>
          <w:spacing w:val="-8"/>
          <w:sz w:val="22"/>
          <w:szCs w:val="22"/>
        </w:rPr>
        <w:t>:</w:t>
      </w:r>
      <w:r w:rsidR="00030E05" w:rsidRPr="00030E05">
        <w:rPr>
          <w:rFonts w:ascii="Calibri" w:hAnsi="Calibri" w:cs="Calibri"/>
          <w:bCs/>
          <w:sz w:val="22"/>
          <w:szCs w:val="22"/>
        </w:rPr>
        <w:t xml:space="preserve"> </w:t>
      </w:r>
      <w:r w:rsidR="00030E05" w:rsidRPr="00B56AB9">
        <w:rPr>
          <w:rFonts w:ascii="Calibri" w:hAnsi="Calibri" w:cs="Calibri"/>
          <w:bCs/>
          <w:sz w:val="22"/>
          <w:szCs w:val="22"/>
        </w:rPr>
        <w:t>“</w:t>
      </w:r>
      <w:bookmarkStart w:id="1" w:name="_Hlk118973057"/>
      <w:bookmarkStart w:id="2" w:name="_Hlk118973231"/>
      <w:r w:rsidR="00030E05" w:rsidRPr="00B56AB9">
        <w:rPr>
          <w:rFonts w:ascii="Calibri" w:hAnsi="Calibri" w:cs="Calibri"/>
          <w:b/>
          <w:bCs/>
          <w:spacing w:val="-4"/>
        </w:rPr>
        <w:t>SISTEMAZIONE IDRAULICA DEI COLATORI MORBASCO, CAVO CERCA, MORTA, BARACCONA A DIFESA DELLA CITTA’ DI CREMONA</w:t>
      </w:r>
      <w:bookmarkEnd w:id="1"/>
      <w:r w:rsidR="00030E05" w:rsidRPr="00B56AB9">
        <w:rPr>
          <w:rFonts w:ascii="Calibri" w:hAnsi="Calibri" w:cs="Calibri"/>
          <w:b/>
          <w:bCs/>
          <w:spacing w:val="-4"/>
        </w:rPr>
        <w:t>”</w:t>
      </w:r>
    </w:p>
    <w:p w14:paraId="33F69C78" w14:textId="77777777" w:rsidR="00030E05" w:rsidRPr="00203021" w:rsidRDefault="00030E05" w:rsidP="00030E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13D30">
        <w:rPr>
          <w:rFonts w:ascii="Calibri" w:hAnsi="Calibri"/>
          <w:sz w:val="22"/>
          <w:szCs w:val="22"/>
        </w:rPr>
        <w:t xml:space="preserve"> </w:t>
      </w:r>
    </w:p>
    <w:p w14:paraId="16DD7D04" w14:textId="77777777" w:rsidR="00030E05" w:rsidRPr="00A8777F" w:rsidRDefault="00030E05" w:rsidP="00030E05">
      <w:pPr>
        <w:jc w:val="both"/>
        <w:rPr>
          <w:rFonts w:ascii="Calibri" w:hAnsi="Calibri" w:cs="Calibri"/>
          <w:bCs/>
          <w:sz w:val="22"/>
          <w:szCs w:val="22"/>
        </w:rPr>
      </w:pPr>
      <w:bookmarkStart w:id="3" w:name="_Hlk118973038"/>
      <w:r w:rsidRPr="00A8777F">
        <w:rPr>
          <w:rFonts w:ascii="Calibri" w:hAnsi="Calibri" w:cs="Calibri"/>
          <w:bCs/>
          <w:sz w:val="22"/>
          <w:szCs w:val="22"/>
        </w:rPr>
        <w:t>CUP</w:t>
      </w:r>
      <w:r w:rsidRPr="00A8777F">
        <w:rPr>
          <w:rFonts w:ascii="Calibri" w:hAnsi="Calibri" w:cs="Calibri"/>
          <w:bCs/>
          <w:spacing w:val="-10"/>
          <w:sz w:val="22"/>
          <w:szCs w:val="22"/>
        </w:rPr>
        <w:t xml:space="preserve">   </w:t>
      </w:r>
      <w:r w:rsidRPr="00D8689A">
        <w:rPr>
          <w:rFonts w:ascii="Calibri" w:hAnsi="Calibri" w:cs="Calibri"/>
        </w:rPr>
        <w:t>B12H18000720008</w:t>
      </w:r>
      <w:r>
        <w:rPr>
          <w:rFonts w:ascii="Calibri" w:hAnsi="Calibri" w:cs="Calibri"/>
        </w:rPr>
        <w:t xml:space="preserve">  </w:t>
      </w:r>
      <w:r w:rsidRPr="00A8777F">
        <w:rPr>
          <w:rFonts w:ascii="Calibri" w:hAnsi="Calibri" w:cs="Calibri"/>
          <w:bCs/>
          <w:spacing w:val="-10"/>
          <w:sz w:val="22"/>
          <w:szCs w:val="22"/>
        </w:rPr>
        <w:t xml:space="preserve">CIG </w:t>
      </w:r>
      <w:r w:rsidRPr="00D8689A">
        <w:rPr>
          <w:rFonts w:ascii="Calibri" w:hAnsi="Calibri" w:cs="Calibri"/>
        </w:rPr>
        <w:t>9468247499</w:t>
      </w:r>
    </w:p>
    <w:bookmarkEnd w:id="2"/>
    <w:bookmarkEnd w:id="3"/>
    <w:p w14:paraId="6290E7B8" w14:textId="4A11B8A0" w:rsidR="00C55118" w:rsidRPr="00515E98" w:rsidRDefault="00C55118" w:rsidP="005730D7">
      <w:pPr>
        <w:jc w:val="both"/>
        <w:rPr>
          <w:rFonts w:ascii="Calibri" w:hAnsi="Calibri"/>
          <w:bCs/>
          <w:sz w:val="22"/>
          <w:szCs w:val="22"/>
        </w:rPr>
      </w:pPr>
    </w:p>
    <w:bookmarkEnd w:id="0"/>
    <w:p w14:paraId="6C165D3A" w14:textId="77777777" w:rsidR="00C55118" w:rsidRPr="008445D7" w:rsidRDefault="00C55118" w:rsidP="00C5511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FF39C02" w14:textId="69685262" w:rsidR="0070257E" w:rsidRDefault="0070257E" w:rsidP="00F92B96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Oggi </w:t>
      </w:r>
      <w:r w:rsidR="0031704D">
        <w:rPr>
          <w:rFonts w:ascii="Calibri" w:hAnsi="Calibri" w:cs="Calibri"/>
          <w:sz w:val="22"/>
          <w:szCs w:val="22"/>
        </w:rPr>
        <w:t xml:space="preserve">1 dicembre </w:t>
      </w:r>
      <w:r>
        <w:rPr>
          <w:rFonts w:ascii="Calibri" w:hAnsi="Calibri" w:cs="Calibri"/>
          <w:sz w:val="22"/>
          <w:szCs w:val="22"/>
        </w:rPr>
        <w:t>2022 h.</w:t>
      </w:r>
      <w:r w:rsidR="0031704D">
        <w:rPr>
          <w:rFonts w:ascii="Calibri" w:hAnsi="Calibri" w:cs="Calibri"/>
          <w:sz w:val="22"/>
          <w:szCs w:val="22"/>
        </w:rPr>
        <w:t>9.00</w:t>
      </w:r>
      <w:r w:rsidR="00C5511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presso una sala del Consorzio di bonifica Dugali, Naviglio, Adda Serio in Cremona, via Ponchielli n. 5 (di seguito per brevità “Consorzio”), per </w:t>
      </w:r>
      <w:r w:rsidR="00BC4581">
        <w:rPr>
          <w:rFonts w:ascii="Calibri" w:hAnsi="Calibri" w:cs="Calibri"/>
          <w:sz w:val="22"/>
          <w:szCs w:val="22"/>
        </w:rPr>
        <w:t xml:space="preserve">dare inizio </w:t>
      </w:r>
      <w:r>
        <w:rPr>
          <w:rFonts w:ascii="Calibri" w:hAnsi="Calibri" w:cs="Calibri"/>
          <w:sz w:val="22"/>
          <w:szCs w:val="22"/>
        </w:rPr>
        <w:t>all’apertura della procedura in argomento, è presente il seggio di gara composto da:</w:t>
      </w:r>
    </w:p>
    <w:p w14:paraId="1B4205C5" w14:textId="5ECEFC77" w:rsidR="0070257E" w:rsidRDefault="0070257E" w:rsidP="0070257E">
      <w:pPr>
        <w:pStyle w:val="Paragrafoelenco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Dott. Ing. Paolo Micheletti Responsabile Unico del Procedimento (di seguito per brevità definito “RUP”);</w:t>
      </w:r>
    </w:p>
    <w:p w14:paraId="45B856A5" w14:textId="72E40543" w:rsidR="0070257E" w:rsidRDefault="0070257E" w:rsidP="0070257E">
      <w:pPr>
        <w:pStyle w:val="Paragrafoelenco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Avv. Luca Veneziani testimone e segretario verbalizzante.</w:t>
      </w:r>
    </w:p>
    <w:p w14:paraId="0596CE6C" w14:textId="77777777" w:rsidR="0070257E" w:rsidRPr="0070257E" w:rsidRDefault="0070257E" w:rsidP="0070257E">
      <w:pPr>
        <w:jc w:val="both"/>
        <w:rPr>
          <w:rFonts w:ascii="Calibri" w:hAnsi="Calibri"/>
          <w:sz w:val="22"/>
          <w:szCs w:val="22"/>
        </w:rPr>
      </w:pPr>
      <w:r w:rsidRPr="0070257E">
        <w:rPr>
          <w:rFonts w:ascii="Calibri" w:hAnsi="Calibri"/>
          <w:sz w:val="22"/>
          <w:szCs w:val="22"/>
        </w:rPr>
        <w:t>Il Dott. Ing. Paolo Micheletti dichiara, ai sensi dell’art. 41 comma 41 della Legge 6 novembre 2012 n. 190, l’insussistenza di situazioni di conflitto anche potenziale nel procedimento di gara; dichiara inoltre, ai sensi dell’art. 1, comma 46, della Legge 6 novembre 2012 n. 190, l’insussistenza a proprio carico di condanne, ancorchè non definitive, per i reati contro la Pubblica Amministrazione.</w:t>
      </w:r>
    </w:p>
    <w:p w14:paraId="0579BBA3" w14:textId="2A7BD149" w:rsidR="0070257E" w:rsidRDefault="0070257E" w:rsidP="0070257E">
      <w:pPr>
        <w:jc w:val="both"/>
        <w:rPr>
          <w:rFonts w:ascii="Calibri" w:hAnsi="Calibri"/>
          <w:sz w:val="22"/>
          <w:szCs w:val="22"/>
        </w:rPr>
      </w:pPr>
      <w:r w:rsidRPr="0070257E">
        <w:rPr>
          <w:rFonts w:ascii="Calibri" w:hAnsi="Calibri"/>
          <w:sz w:val="22"/>
          <w:szCs w:val="22"/>
        </w:rPr>
        <w:t>Inoltre, ai sensi dell’art. 42, comma 3 del D.Lgs. 50/2016, il RUP e i</w:t>
      </w:r>
      <w:r w:rsidR="00845EB2">
        <w:rPr>
          <w:rFonts w:ascii="Calibri" w:hAnsi="Calibri"/>
          <w:sz w:val="22"/>
          <w:szCs w:val="22"/>
        </w:rPr>
        <w:t>l</w:t>
      </w:r>
      <w:r w:rsidRPr="0070257E">
        <w:rPr>
          <w:rFonts w:ascii="Calibri" w:hAnsi="Calibri"/>
          <w:sz w:val="22"/>
          <w:szCs w:val="22"/>
        </w:rPr>
        <w:t xml:space="preserve"> testimon</w:t>
      </w:r>
      <w:r w:rsidR="00845EB2">
        <w:rPr>
          <w:rFonts w:ascii="Calibri" w:hAnsi="Calibri"/>
          <w:sz w:val="22"/>
          <w:szCs w:val="22"/>
        </w:rPr>
        <w:t>e</w:t>
      </w:r>
      <w:r w:rsidRPr="0070257E">
        <w:rPr>
          <w:rFonts w:ascii="Calibri" w:hAnsi="Calibri"/>
          <w:sz w:val="22"/>
          <w:szCs w:val="22"/>
        </w:rPr>
        <w:t xml:space="preserve"> dichiarano di non trovarsi in situazioni di conflitto d’interesse di cui al comma 2 del citato art. 42, né in quelle di cui all’art. 51 c.p.c.</w:t>
      </w:r>
    </w:p>
    <w:p w14:paraId="7280A518" w14:textId="6471BC87" w:rsidR="00AD335D" w:rsidRDefault="00AD335D" w:rsidP="00AD335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Premesso che</w:t>
      </w:r>
    </w:p>
    <w:p w14:paraId="4A1A9631" w14:textId="48387980" w:rsidR="00C55118" w:rsidRDefault="00A816C8" w:rsidP="004D3CD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</w:t>
      </w:r>
      <w:r w:rsidR="00C55118">
        <w:rPr>
          <w:rFonts w:ascii="Calibri" w:hAnsi="Calibri"/>
          <w:sz w:val="22"/>
          <w:szCs w:val="22"/>
        </w:rPr>
        <w:t xml:space="preserve"> la procedura è stata indetta con determina a contrarre prot</w:t>
      </w:r>
      <w:r w:rsidR="004D3CD8">
        <w:rPr>
          <w:rFonts w:ascii="Calibri" w:hAnsi="Calibri"/>
          <w:sz w:val="22"/>
          <w:szCs w:val="22"/>
        </w:rPr>
        <w:t>.</w:t>
      </w:r>
      <w:r w:rsidR="004D3CD8" w:rsidRPr="004D3CD8">
        <w:t xml:space="preserve"> </w:t>
      </w:r>
      <w:r w:rsidR="004D3CD8" w:rsidRPr="004D3CD8">
        <w:rPr>
          <w:rFonts w:ascii="Calibri" w:hAnsi="Calibri" w:cs="Calibri"/>
        </w:rPr>
        <w:t>0008440 del 28 ottobre 2022</w:t>
      </w:r>
      <w:r>
        <w:rPr>
          <w:rFonts w:ascii="Calibri" w:hAnsi="Calibri"/>
          <w:sz w:val="22"/>
          <w:szCs w:val="22"/>
        </w:rPr>
        <w:t>;</w:t>
      </w:r>
    </w:p>
    <w:p w14:paraId="347AF3DC" w14:textId="2F0A8735" w:rsidR="00A816C8" w:rsidRDefault="00A816C8" w:rsidP="0070257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 la lettera di invito prot. 000</w:t>
      </w:r>
      <w:r w:rsidR="004D3CD8">
        <w:rPr>
          <w:rFonts w:ascii="Calibri" w:hAnsi="Calibri"/>
          <w:sz w:val="22"/>
          <w:szCs w:val="22"/>
        </w:rPr>
        <w:t xml:space="preserve">8692 </w:t>
      </w:r>
      <w:r>
        <w:rPr>
          <w:rFonts w:ascii="Calibri" w:hAnsi="Calibri"/>
          <w:sz w:val="22"/>
          <w:szCs w:val="22"/>
        </w:rPr>
        <w:t xml:space="preserve">del </w:t>
      </w:r>
      <w:r w:rsidR="004D3CD8">
        <w:rPr>
          <w:rFonts w:ascii="Calibri" w:hAnsi="Calibri"/>
          <w:sz w:val="22"/>
          <w:szCs w:val="22"/>
        </w:rPr>
        <w:t>10 novembre 2022</w:t>
      </w:r>
      <w:r w:rsidR="009B7E4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è stata spedita a </w:t>
      </w:r>
      <w:r w:rsidR="009B7E45">
        <w:rPr>
          <w:rFonts w:ascii="Calibri" w:hAnsi="Calibri"/>
          <w:sz w:val="22"/>
          <w:szCs w:val="22"/>
        </w:rPr>
        <w:t xml:space="preserve">sette </w:t>
      </w:r>
      <w:r>
        <w:rPr>
          <w:rFonts w:ascii="Calibri" w:hAnsi="Calibri"/>
          <w:sz w:val="22"/>
          <w:szCs w:val="22"/>
        </w:rPr>
        <w:t>operatori economici scelti nell’albo fornitori del Consorzio, e precisamente:</w:t>
      </w:r>
    </w:p>
    <w:p w14:paraId="3015CBF2" w14:textId="14F46927" w:rsidR="009B7E45" w:rsidRDefault="009B7E45" w:rsidP="004D3CD8">
      <w:pPr>
        <w:jc w:val="both"/>
        <w:rPr>
          <w:rFonts w:ascii="Calibri" w:hAnsi="Calibri"/>
          <w:sz w:val="22"/>
          <w:szCs w:val="22"/>
        </w:rPr>
      </w:pPr>
    </w:p>
    <w:tbl>
      <w:tblPr>
        <w:tblW w:w="778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8"/>
      </w:tblGrid>
      <w:tr w:rsidR="009B7E45" w:rsidRPr="009B7E45" w14:paraId="478DBB74" w14:textId="77777777" w:rsidTr="009B7E45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DD8EE" w14:textId="77777777" w:rsidR="009B7E45" w:rsidRPr="009B7E45" w:rsidRDefault="009B7E45" w:rsidP="009B7E45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9B7E45">
              <w:rPr>
                <w:rFonts w:ascii="Trebuchet MS" w:hAnsi="Trebuchet MS"/>
                <w:color w:val="000000"/>
                <w:sz w:val="18"/>
                <w:szCs w:val="18"/>
              </w:rPr>
              <w:t>BERTONI MAURIZIO E SERGIO SNC</w:t>
            </w:r>
          </w:p>
        </w:tc>
      </w:tr>
      <w:tr w:rsidR="009B7E45" w:rsidRPr="009B7E45" w14:paraId="59764E0B" w14:textId="77777777" w:rsidTr="009B7E45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5E57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D1F4B" w14:textId="77777777" w:rsidR="009B7E45" w:rsidRPr="009B7E45" w:rsidRDefault="009B7E45" w:rsidP="009B7E45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9B7E45">
              <w:rPr>
                <w:rFonts w:ascii="Trebuchet MS" w:hAnsi="Trebuchet MS"/>
                <w:color w:val="000000"/>
                <w:sz w:val="18"/>
                <w:szCs w:val="18"/>
              </w:rPr>
              <w:t>CDFCOSTRUZIONI Srl</w:t>
            </w:r>
          </w:p>
        </w:tc>
      </w:tr>
      <w:tr w:rsidR="009B7E45" w:rsidRPr="009B7E45" w14:paraId="7C092D49" w14:textId="77777777" w:rsidTr="009B7E45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CF289" w14:textId="21C2EF12" w:rsidR="009B7E45" w:rsidRPr="009B7E45" w:rsidRDefault="009B7E45" w:rsidP="009B7E45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C</w:t>
            </w:r>
            <w:r w:rsidRPr="009B7E45">
              <w:rPr>
                <w:rFonts w:ascii="Trebuchet MS" w:hAnsi="Trebuchet MS"/>
                <w:color w:val="000000"/>
                <w:sz w:val="18"/>
                <w:szCs w:val="18"/>
              </w:rPr>
              <w:t>onsorzio delle utenze irrigue s.r.l.</w:t>
            </w:r>
          </w:p>
        </w:tc>
      </w:tr>
      <w:tr w:rsidR="009B7E45" w:rsidRPr="009B7E45" w14:paraId="60EFA5CB" w14:textId="77777777" w:rsidTr="009B7E45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B454E" w14:textId="77777777" w:rsidR="009B7E45" w:rsidRPr="009B7E45" w:rsidRDefault="009B7E45" w:rsidP="009B7E45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9B7E45">
              <w:rPr>
                <w:rFonts w:ascii="Trebuchet MS" w:hAnsi="Trebuchet MS"/>
                <w:color w:val="000000"/>
                <w:sz w:val="18"/>
                <w:szCs w:val="18"/>
              </w:rPr>
              <w:t>IMPRESE PESENTI S.R.L.</w:t>
            </w:r>
          </w:p>
        </w:tc>
      </w:tr>
      <w:tr w:rsidR="009B7E45" w:rsidRPr="009B7E45" w14:paraId="69DB285E" w14:textId="77777777" w:rsidTr="009B7E45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84232" w14:textId="77777777" w:rsidR="009B7E45" w:rsidRPr="009B7E45" w:rsidRDefault="009B7E45" w:rsidP="009B7E45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9B7E45">
              <w:rPr>
                <w:rFonts w:ascii="Trebuchet MS" w:hAnsi="Trebuchet MS"/>
                <w:color w:val="000000"/>
                <w:sz w:val="18"/>
                <w:szCs w:val="18"/>
              </w:rPr>
              <w:t>Puricelli Ambiente Verde S.r.L.</w:t>
            </w:r>
          </w:p>
        </w:tc>
      </w:tr>
      <w:tr w:rsidR="009B7E45" w:rsidRPr="009B7E45" w14:paraId="29317535" w14:textId="77777777" w:rsidTr="009B7E45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E6E4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894D6" w14:textId="77777777" w:rsidR="009B7E45" w:rsidRPr="009B7E45" w:rsidRDefault="009B7E45" w:rsidP="009B7E45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9B7E45">
              <w:rPr>
                <w:rFonts w:ascii="Trebuchet MS" w:hAnsi="Trebuchet MS"/>
                <w:color w:val="000000"/>
                <w:sz w:val="18"/>
                <w:szCs w:val="18"/>
              </w:rPr>
              <w:t>Edilpronto</w:t>
            </w:r>
          </w:p>
        </w:tc>
      </w:tr>
      <w:tr w:rsidR="009B7E45" w:rsidRPr="009B7E45" w14:paraId="49608CF0" w14:textId="77777777" w:rsidTr="009B7E45"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6A4B6B" w14:textId="77777777" w:rsidR="009B7E45" w:rsidRPr="009B7E45" w:rsidRDefault="009B7E45" w:rsidP="009B7E45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9B7E45">
              <w:rPr>
                <w:rFonts w:ascii="Trebuchet MS" w:hAnsi="Trebuchet MS"/>
                <w:color w:val="000000"/>
                <w:sz w:val="18"/>
                <w:szCs w:val="18"/>
              </w:rPr>
              <w:t>AROLDI F.lli di Aroldi Franco e Cesare s.n.c.</w:t>
            </w:r>
          </w:p>
        </w:tc>
      </w:tr>
    </w:tbl>
    <w:p w14:paraId="5EC60704" w14:textId="5CCC98FB" w:rsidR="00A816C8" w:rsidRDefault="00A816C8" w:rsidP="004D3CD8">
      <w:pPr>
        <w:jc w:val="both"/>
        <w:rPr>
          <w:rFonts w:ascii="Calibri" w:hAnsi="Calibri"/>
          <w:sz w:val="22"/>
          <w:szCs w:val="22"/>
        </w:rPr>
      </w:pPr>
    </w:p>
    <w:p w14:paraId="665F07A5" w14:textId="50DBF6C9" w:rsidR="0070257E" w:rsidRDefault="00EE7D0F" w:rsidP="0070257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3) </w:t>
      </w:r>
      <w:r w:rsidR="00C55118">
        <w:rPr>
          <w:rFonts w:ascii="Calibri" w:hAnsi="Calibri"/>
          <w:sz w:val="22"/>
          <w:szCs w:val="22"/>
        </w:rPr>
        <w:t>e</w:t>
      </w:r>
      <w:r w:rsidR="00AD335D">
        <w:rPr>
          <w:rFonts w:ascii="Calibri" w:hAnsi="Calibri"/>
          <w:sz w:val="22"/>
          <w:szCs w:val="22"/>
        </w:rPr>
        <w:t xml:space="preserve">ntro il termine di scadenza del </w:t>
      </w:r>
      <w:r w:rsidR="009B7E45">
        <w:rPr>
          <w:rFonts w:ascii="Calibri" w:hAnsi="Calibri"/>
          <w:sz w:val="22"/>
          <w:szCs w:val="22"/>
        </w:rPr>
        <w:t>30 novembre</w:t>
      </w:r>
      <w:r w:rsidR="00C55118">
        <w:rPr>
          <w:rFonts w:ascii="Calibri" w:hAnsi="Calibri"/>
          <w:sz w:val="22"/>
          <w:szCs w:val="22"/>
        </w:rPr>
        <w:t xml:space="preserve"> 2022 </w:t>
      </w:r>
      <w:r w:rsidR="00AD335D">
        <w:rPr>
          <w:rFonts w:ascii="Calibri" w:hAnsi="Calibri"/>
          <w:sz w:val="22"/>
          <w:szCs w:val="22"/>
        </w:rPr>
        <w:t>h.</w:t>
      </w:r>
      <w:r w:rsidR="00C55118">
        <w:rPr>
          <w:rFonts w:ascii="Calibri" w:hAnsi="Calibri"/>
          <w:sz w:val="22"/>
          <w:szCs w:val="22"/>
        </w:rPr>
        <w:t>12</w:t>
      </w:r>
      <w:r w:rsidR="00AD335D">
        <w:rPr>
          <w:rFonts w:ascii="Calibri" w:hAnsi="Calibri"/>
          <w:sz w:val="22"/>
          <w:szCs w:val="22"/>
        </w:rPr>
        <w:t>.00</w:t>
      </w:r>
      <w:r w:rsidR="009B7E45">
        <w:rPr>
          <w:rFonts w:ascii="Calibri" w:hAnsi="Calibri"/>
          <w:sz w:val="22"/>
          <w:szCs w:val="22"/>
        </w:rPr>
        <w:t xml:space="preserve"> sono </w:t>
      </w:r>
      <w:r w:rsidR="00AD335D">
        <w:rPr>
          <w:rFonts w:ascii="Calibri" w:hAnsi="Calibri"/>
          <w:sz w:val="22"/>
          <w:szCs w:val="22"/>
        </w:rPr>
        <w:t>pervenut</w:t>
      </w:r>
      <w:r w:rsidR="009B7E45">
        <w:rPr>
          <w:rFonts w:ascii="Calibri" w:hAnsi="Calibri"/>
          <w:sz w:val="22"/>
          <w:szCs w:val="22"/>
        </w:rPr>
        <w:t>e</w:t>
      </w:r>
      <w:r w:rsidR="00AD335D">
        <w:rPr>
          <w:rFonts w:ascii="Calibri" w:hAnsi="Calibri"/>
          <w:sz w:val="22"/>
          <w:szCs w:val="22"/>
        </w:rPr>
        <w:t xml:space="preserve"> correttamente sulla piattaforma Sintel</w:t>
      </w:r>
      <w:r w:rsidR="00A816C8">
        <w:rPr>
          <w:rFonts w:ascii="Calibri" w:hAnsi="Calibri"/>
          <w:sz w:val="22"/>
          <w:szCs w:val="22"/>
        </w:rPr>
        <w:t xml:space="preserve"> </w:t>
      </w:r>
      <w:r w:rsidR="009B7E45">
        <w:rPr>
          <w:rFonts w:ascii="Calibri" w:hAnsi="Calibri"/>
          <w:sz w:val="22"/>
          <w:szCs w:val="22"/>
        </w:rPr>
        <w:t>le offerte di:</w:t>
      </w:r>
    </w:p>
    <w:p w14:paraId="21975B35" w14:textId="0951EFF4" w:rsidR="009B7E45" w:rsidRDefault="009B7E45" w:rsidP="0070257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CDF Costruzioni, acquisita al prot. consortile 9334 del 30 novembre 2022;</w:t>
      </w:r>
    </w:p>
    <w:p w14:paraId="5D921F09" w14:textId="35D7A3EB" w:rsidR="009B7E45" w:rsidRDefault="009B7E45" w:rsidP="0070257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Consorzio delle utenze irrigue S.r.l., </w:t>
      </w:r>
      <w:bookmarkStart w:id="4" w:name="_Hlk121215854"/>
      <w:r>
        <w:rPr>
          <w:rFonts w:ascii="Calibri" w:hAnsi="Calibri"/>
          <w:sz w:val="22"/>
          <w:szCs w:val="22"/>
        </w:rPr>
        <w:t>acquisita al prot. Consortile 9335 del 30 novembre 2022</w:t>
      </w:r>
      <w:bookmarkEnd w:id="4"/>
      <w:r>
        <w:rPr>
          <w:rFonts w:ascii="Calibri" w:hAnsi="Calibri"/>
          <w:sz w:val="22"/>
          <w:szCs w:val="22"/>
        </w:rPr>
        <w:t>;</w:t>
      </w:r>
    </w:p>
    <w:p w14:paraId="2CB85061" w14:textId="2FA972A5" w:rsidR="009B7E45" w:rsidRDefault="009B7E45" w:rsidP="0070257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Bertoni Maurizio &amp; Sergio s.n.c. </w:t>
      </w:r>
      <w:r>
        <w:rPr>
          <w:rFonts w:ascii="Calibri" w:hAnsi="Calibri"/>
          <w:sz w:val="22"/>
          <w:szCs w:val="22"/>
        </w:rPr>
        <w:t>acquisita al prot. Consortile 933</w:t>
      </w:r>
      <w:r>
        <w:rPr>
          <w:rFonts w:ascii="Calibri" w:hAnsi="Calibri"/>
          <w:sz w:val="22"/>
          <w:szCs w:val="22"/>
        </w:rPr>
        <w:t xml:space="preserve">6 </w:t>
      </w:r>
      <w:r>
        <w:rPr>
          <w:rFonts w:ascii="Calibri" w:hAnsi="Calibri"/>
          <w:sz w:val="22"/>
          <w:szCs w:val="22"/>
        </w:rPr>
        <w:t>del 30 novembre 2022</w:t>
      </w:r>
      <w:r>
        <w:rPr>
          <w:rFonts w:ascii="Calibri" w:hAnsi="Calibri"/>
          <w:sz w:val="22"/>
          <w:szCs w:val="22"/>
        </w:rPr>
        <w:t>;</w:t>
      </w:r>
    </w:p>
    <w:p w14:paraId="172C0E1C" w14:textId="1C69D21F" w:rsidR="00A83C87" w:rsidRDefault="00A83C87" w:rsidP="00A83C8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Tutto ciò premesso</w:t>
      </w:r>
    </w:p>
    <w:p w14:paraId="22AEB10D" w14:textId="5A20CB71" w:rsidR="00A83C87" w:rsidRDefault="00A83C87" w:rsidP="0048355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Rup apre la seduta</w:t>
      </w:r>
      <w:r w:rsidR="0055751C">
        <w:rPr>
          <w:rFonts w:ascii="Calibri" w:hAnsi="Calibri"/>
          <w:sz w:val="22"/>
          <w:szCs w:val="22"/>
        </w:rPr>
        <w:t>, verificando preliminarmente la validità delle firme digitali sulle offerte, quindi prosegue con l’apertura dell</w:t>
      </w:r>
      <w:r w:rsidR="00D95339">
        <w:rPr>
          <w:rFonts w:ascii="Calibri" w:hAnsi="Calibri"/>
          <w:sz w:val="22"/>
          <w:szCs w:val="22"/>
        </w:rPr>
        <w:t>a</w:t>
      </w:r>
      <w:r w:rsidR="0055751C">
        <w:rPr>
          <w:rFonts w:ascii="Calibri" w:hAnsi="Calibri"/>
          <w:sz w:val="22"/>
          <w:szCs w:val="22"/>
        </w:rPr>
        <w:t xml:space="preserve"> bust</w:t>
      </w:r>
      <w:r w:rsidR="00230552">
        <w:rPr>
          <w:rFonts w:ascii="Calibri" w:hAnsi="Calibri"/>
          <w:sz w:val="22"/>
          <w:szCs w:val="22"/>
        </w:rPr>
        <w:t>a</w:t>
      </w:r>
      <w:r w:rsidR="00C02754">
        <w:rPr>
          <w:rFonts w:ascii="Calibri" w:hAnsi="Calibri"/>
          <w:sz w:val="22"/>
          <w:szCs w:val="22"/>
        </w:rPr>
        <w:t xml:space="preserve"> telematic</w:t>
      </w:r>
      <w:r w:rsidR="00D95339">
        <w:rPr>
          <w:rFonts w:ascii="Calibri" w:hAnsi="Calibri"/>
          <w:sz w:val="22"/>
          <w:szCs w:val="22"/>
        </w:rPr>
        <w:t>a</w:t>
      </w:r>
      <w:r w:rsidR="00C02754">
        <w:rPr>
          <w:rFonts w:ascii="Calibri" w:hAnsi="Calibri"/>
          <w:sz w:val="22"/>
          <w:szCs w:val="22"/>
        </w:rPr>
        <w:t xml:space="preserve"> </w:t>
      </w:r>
      <w:r w:rsidR="0055751C">
        <w:rPr>
          <w:rFonts w:ascii="Calibri" w:hAnsi="Calibri"/>
          <w:sz w:val="22"/>
          <w:szCs w:val="22"/>
        </w:rPr>
        <w:t>contenent</w:t>
      </w:r>
      <w:r w:rsidR="00483554">
        <w:rPr>
          <w:rFonts w:ascii="Calibri" w:hAnsi="Calibri"/>
          <w:sz w:val="22"/>
          <w:szCs w:val="22"/>
        </w:rPr>
        <w:t>e</w:t>
      </w:r>
      <w:r w:rsidR="0055751C">
        <w:rPr>
          <w:rFonts w:ascii="Calibri" w:hAnsi="Calibri"/>
          <w:sz w:val="22"/>
          <w:szCs w:val="22"/>
        </w:rPr>
        <w:t xml:space="preserve"> l</w:t>
      </w:r>
      <w:r w:rsidR="009B7E45">
        <w:rPr>
          <w:rFonts w:ascii="Calibri" w:hAnsi="Calibri"/>
          <w:sz w:val="22"/>
          <w:szCs w:val="22"/>
        </w:rPr>
        <w:t xml:space="preserve">a </w:t>
      </w:r>
      <w:r w:rsidR="0055751C">
        <w:rPr>
          <w:rFonts w:ascii="Calibri" w:hAnsi="Calibri"/>
          <w:sz w:val="22"/>
          <w:szCs w:val="22"/>
        </w:rPr>
        <w:t>documentazione amministrativa</w:t>
      </w:r>
      <w:r w:rsidR="00D95339">
        <w:rPr>
          <w:rFonts w:ascii="Calibri" w:hAnsi="Calibri"/>
          <w:sz w:val="22"/>
          <w:szCs w:val="22"/>
        </w:rPr>
        <w:t xml:space="preserve"> de</w:t>
      </w:r>
      <w:r w:rsidR="009B7E45">
        <w:rPr>
          <w:rFonts w:ascii="Calibri" w:hAnsi="Calibri"/>
          <w:sz w:val="22"/>
          <w:szCs w:val="22"/>
        </w:rPr>
        <w:t>gli offerenti.</w:t>
      </w:r>
    </w:p>
    <w:p w14:paraId="16FC1969" w14:textId="7BE1D7C9" w:rsidR="00C02754" w:rsidRDefault="00C02754" w:rsidP="0048355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Tali verifiche danno esito regolare.</w:t>
      </w:r>
    </w:p>
    <w:p w14:paraId="261EEBC0" w14:textId="77777777" w:rsidR="009B7E45" w:rsidRDefault="0055751C" w:rsidP="003A571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procede quindi all’apertura del</w:t>
      </w:r>
      <w:r w:rsidR="00230552">
        <w:rPr>
          <w:rFonts w:ascii="Calibri" w:hAnsi="Calibri"/>
          <w:sz w:val="22"/>
          <w:szCs w:val="22"/>
        </w:rPr>
        <w:t>l</w:t>
      </w:r>
      <w:r w:rsidR="009B7E45">
        <w:rPr>
          <w:rFonts w:ascii="Calibri" w:hAnsi="Calibri"/>
          <w:sz w:val="22"/>
          <w:szCs w:val="22"/>
        </w:rPr>
        <w:t xml:space="preserve">e </w:t>
      </w:r>
      <w:r w:rsidR="00230552">
        <w:rPr>
          <w:rFonts w:ascii="Calibri" w:hAnsi="Calibri"/>
          <w:sz w:val="22"/>
          <w:szCs w:val="22"/>
        </w:rPr>
        <w:t>offert</w:t>
      </w:r>
      <w:r w:rsidR="009B7E45">
        <w:rPr>
          <w:rFonts w:ascii="Calibri" w:hAnsi="Calibri"/>
          <w:sz w:val="22"/>
          <w:szCs w:val="22"/>
        </w:rPr>
        <w:t>e e</w:t>
      </w:r>
      <w:r>
        <w:rPr>
          <w:rFonts w:ascii="Calibri" w:hAnsi="Calibri"/>
          <w:sz w:val="22"/>
          <w:szCs w:val="22"/>
        </w:rPr>
        <w:t>conomic</w:t>
      </w:r>
      <w:r w:rsidR="009B7E45">
        <w:rPr>
          <w:rFonts w:ascii="Calibri" w:hAnsi="Calibri"/>
          <w:sz w:val="22"/>
          <w:szCs w:val="22"/>
        </w:rPr>
        <w:t>he</w:t>
      </w:r>
      <w:r>
        <w:rPr>
          <w:rFonts w:ascii="Calibri" w:hAnsi="Calibri"/>
          <w:sz w:val="22"/>
          <w:szCs w:val="22"/>
        </w:rPr>
        <w:t xml:space="preserve">, </w:t>
      </w:r>
      <w:r w:rsidR="00230552">
        <w:rPr>
          <w:rFonts w:ascii="Calibri" w:hAnsi="Calibri"/>
          <w:sz w:val="22"/>
          <w:szCs w:val="22"/>
        </w:rPr>
        <w:t>che risulta</w:t>
      </w:r>
      <w:r w:rsidR="009B7E45">
        <w:rPr>
          <w:rFonts w:ascii="Calibri" w:hAnsi="Calibri"/>
          <w:sz w:val="22"/>
          <w:szCs w:val="22"/>
        </w:rPr>
        <w:t>no</w:t>
      </w:r>
      <w:r w:rsidR="0023055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complet</w:t>
      </w:r>
      <w:r w:rsidR="009B7E45">
        <w:rPr>
          <w:rFonts w:ascii="Calibri" w:hAnsi="Calibri"/>
          <w:sz w:val="22"/>
          <w:szCs w:val="22"/>
        </w:rPr>
        <w:t xml:space="preserve">e </w:t>
      </w:r>
      <w:r>
        <w:rPr>
          <w:rFonts w:ascii="Calibri" w:hAnsi="Calibri"/>
          <w:sz w:val="22"/>
          <w:szCs w:val="22"/>
        </w:rPr>
        <w:t>e regolar</w:t>
      </w:r>
      <w:r w:rsidR="009B7E45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, </w:t>
      </w:r>
      <w:r w:rsidR="009B7E45">
        <w:rPr>
          <w:rFonts w:ascii="Calibri" w:hAnsi="Calibri"/>
          <w:sz w:val="22"/>
          <w:szCs w:val="22"/>
        </w:rPr>
        <w:t>da cui si evince la seguente graduatoria:</w:t>
      </w:r>
    </w:p>
    <w:p w14:paraId="57C794D1" w14:textId="6522F69B" w:rsidR="0055751C" w:rsidRPr="009B7E45" w:rsidRDefault="009B7E45" w:rsidP="009B7E45">
      <w:pPr>
        <w:pStyle w:val="Paragrafoelenco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Bertoni Maurizio &amp; Sergio s.n.c</w:t>
      </w:r>
      <w:r>
        <w:rPr>
          <w:rFonts w:ascii="Calibri" w:hAnsi="Calibri"/>
          <w:sz w:val="22"/>
          <w:szCs w:val="22"/>
        </w:rPr>
        <w:t>.</w:t>
      </w:r>
      <w:r w:rsidRPr="009B7E4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sconto del 14,880%</w:t>
      </w:r>
    </w:p>
    <w:p w14:paraId="3BF55833" w14:textId="160C1D65" w:rsidR="009B7E45" w:rsidRDefault="009B7E45" w:rsidP="009B7E45">
      <w:pPr>
        <w:pStyle w:val="Paragrafoelenco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Consorzio delle utenze irrigue S.r.l. sconto del 13, 370%</w:t>
      </w:r>
    </w:p>
    <w:p w14:paraId="69D05739" w14:textId="649F5448" w:rsidR="009B7E45" w:rsidRPr="009B7E45" w:rsidRDefault="009B7E45" w:rsidP="009B7E45">
      <w:pPr>
        <w:pStyle w:val="Paragrafoelenco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CDF Costruzioni sconto del 10,150%</w:t>
      </w:r>
    </w:p>
    <w:p w14:paraId="5FD3A50E" w14:textId="1B159BC9" w:rsidR="00F92B96" w:rsidRDefault="00EE7D0F" w:rsidP="00A13D99">
      <w:p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202124"/>
          <w:sz w:val="21"/>
          <w:szCs w:val="21"/>
          <w:shd w:val="clear" w:color="auto" w:fill="FFFFFF"/>
        </w:rPr>
      </w:pPr>
      <w:r w:rsidRPr="00572B4D">
        <w:rPr>
          <w:rFonts w:ascii="Calibri" w:hAnsi="Calibri" w:cs="Calibri"/>
          <w:sz w:val="22"/>
          <w:szCs w:val="22"/>
        </w:rPr>
        <w:lastRenderedPageBreak/>
        <w:t>Si propone pertanto l’aggiudicazione in favore dell’impresa</w:t>
      </w:r>
      <w:r w:rsidR="009B7E45" w:rsidRPr="009B7E45">
        <w:rPr>
          <w:rFonts w:ascii="Calibri" w:hAnsi="Calibri"/>
          <w:sz w:val="22"/>
          <w:szCs w:val="22"/>
        </w:rPr>
        <w:t xml:space="preserve"> </w:t>
      </w:r>
      <w:bookmarkStart w:id="5" w:name="_Hlk121220966"/>
      <w:r w:rsidR="009B7E45">
        <w:rPr>
          <w:rFonts w:ascii="Calibri" w:hAnsi="Calibri"/>
          <w:sz w:val="22"/>
          <w:szCs w:val="22"/>
        </w:rPr>
        <w:t>Bertoni Maurizio &amp; Sergio s.n.c.</w:t>
      </w:r>
      <w:r w:rsidRPr="00572B4D">
        <w:rPr>
          <w:rFonts w:ascii="Calibri" w:hAnsi="Calibri" w:cs="Calibri"/>
          <w:sz w:val="22"/>
          <w:szCs w:val="22"/>
        </w:rPr>
        <w:t>, p.iv</w:t>
      </w:r>
      <w:bookmarkStart w:id="6" w:name="_Hlk114826990"/>
      <w:r w:rsidR="009B7E45">
        <w:rPr>
          <w:rFonts w:ascii="Calibri" w:hAnsi="Calibri" w:cs="Calibri"/>
          <w:sz w:val="22"/>
          <w:szCs w:val="22"/>
        </w:rPr>
        <w:t>a</w:t>
      </w:r>
      <w:r w:rsidR="009B7E45" w:rsidRPr="009B7E45">
        <w:rPr>
          <w:rFonts w:ascii="Calibri" w:hAnsi="Calibri" w:cs="Calibri"/>
          <w:sz w:val="22"/>
          <w:szCs w:val="22"/>
        </w:rPr>
        <w:t xml:space="preserve">. </w:t>
      </w:r>
      <w:r w:rsidR="009B7E45" w:rsidRPr="009B7E45">
        <w:rPr>
          <w:rFonts w:ascii="Trebuchet MS" w:hAnsi="Trebuchet MS"/>
          <w:sz w:val="18"/>
          <w:szCs w:val="18"/>
          <w:shd w:val="clear" w:color="auto" w:fill="E5E57F"/>
        </w:rPr>
        <w:t>00831710199</w:t>
      </w:r>
      <w:r w:rsidRPr="00572B4D">
        <w:rPr>
          <w:rFonts w:ascii="Calibri" w:hAnsi="Calibri" w:cs="Calibri"/>
        </w:rPr>
        <w:t xml:space="preserve">, </w:t>
      </w:r>
      <w:bookmarkEnd w:id="6"/>
      <w:r w:rsidRPr="00572B4D">
        <w:rPr>
          <w:rFonts w:ascii="Calibri" w:hAnsi="Calibri" w:cs="Calibri"/>
        </w:rPr>
        <w:t xml:space="preserve">con sede in </w:t>
      </w:r>
      <w:r w:rsidR="00572B4D" w:rsidRPr="00572B4D">
        <w:rPr>
          <w:rFonts w:ascii="Calibri" w:hAnsi="Calibri" w:cs="Calibri"/>
          <w:color w:val="202124"/>
          <w:sz w:val="21"/>
          <w:szCs w:val="21"/>
          <w:shd w:val="clear" w:color="auto" w:fill="FFFFFF"/>
        </w:rPr>
        <w:t xml:space="preserve">Via </w:t>
      </w:r>
      <w:r w:rsidR="009B7E45">
        <w:rPr>
          <w:rFonts w:ascii="Calibri" w:hAnsi="Calibri" w:cs="Calibri"/>
          <w:color w:val="202124"/>
          <w:sz w:val="21"/>
          <w:szCs w:val="21"/>
          <w:shd w:val="clear" w:color="auto" w:fill="FFFFFF"/>
        </w:rPr>
        <w:t>Garibaldi 2</w:t>
      </w:r>
      <w:r w:rsidR="00572B4D" w:rsidRPr="00572B4D">
        <w:rPr>
          <w:rFonts w:ascii="Calibri" w:hAnsi="Calibri" w:cs="Calibri"/>
          <w:color w:val="202124"/>
          <w:sz w:val="21"/>
          <w:szCs w:val="21"/>
          <w:shd w:val="clear" w:color="auto" w:fill="FFFFFF"/>
        </w:rPr>
        <w:t>, 2</w:t>
      </w:r>
      <w:r w:rsidR="009B7E45">
        <w:rPr>
          <w:rFonts w:ascii="Calibri" w:hAnsi="Calibri" w:cs="Calibri"/>
          <w:color w:val="202124"/>
          <w:sz w:val="21"/>
          <w:szCs w:val="21"/>
          <w:shd w:val="clear" w:color="auto" w:fill="FFFFFF"/>
        </w:rPr>
        <w:t xml:space="preserve">6020 Corte De Cortesi </w:t>
      </w:r>
      <w:r w:rsidR="00572B4D" w:rsidRPr="00572B4D">
        <w:rPr>
          <w:rFonts w:ascii="Calibri" w:hAnsi="Calibri" w:cs="Calibri"/>
          <w:color w:val="202124"/>
          <w:sz w:val="21"/>
          <w:szCs w:val="21"/>
          <w:shd w:val="clear" w:color="auto" w:fill="FFFFFF"/>
        </w:rPr>
        <w:t>(</w:t>
      </w:r>
      <w:r w:rsidR="009B7E45">
        <w:rPr>
          <w:rFonts w:ascii="Calibri" w:hAnsi="Calibri" w:cs="Calibri"/>
          <w:color w:val="202124"/>
          <w:sz w:val="21"/>
          <w:szCs w:val="21"/>
          <w:shd w:val="clear" w:color="auto" w:fill="FFFFFF"/>
        </w:rPr>
        <w:t>CR</w:t>
      </w:r>
      <w:r w:rsidR="00572B4D" w:rsidRPr="00572B4D">
        <w:rPr>
          <w:rFonts w:ascii="Calibri" w:hAnsi="Calibri" w:cs="Calibri"/>
          <w:color w:val="202124"/>
          <w:sz w:val="21"/>
          <w:szCs w:val="21"/>
          <w:shd w:val="clear" w:color="auto" w:fill="FFFFFF"/>
        </w:rPr>
        <w:t>).</w:t>
      </w:r>
    </w:p>
    <w:bookmarkEnd w:id="5"/>
    <w:p w14:paraId="46CCC8A2" w14:textId="3B6EC5B8" w:rsidR="009B7E45" w:rsidRPr="00572B4D" w:rsidRDefault="009B7E45" w:rsidP="00A13D99">
      <w:p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02124"/>
          <w:sz w:val="21"/>
          <w:szCs w:val="21"/>
          <w:shd w:val="clear" w:color="auto" w:fill="FFFFFF"/>
        </w:rPr>
        <w:t>Alle ore 12.00 la seduta viene quindi chiusa.</w:t>
      </w:r>
    </w:p>
    <w:p w14:paraId="348E4C27" w14:textId="77777777" w:rsidR="001211D2" w:rsidRDefault="001211D2" w:rsidP="00A13D99">
      <w:p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14:paraId="43538C91" w14:textId="79FD364F" w:rsidR="00F92B96" w:rsidRDefault="001211D2" w:rsidP="00A13D99">
      <w:p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</w:t>
      </w:r>
      <w:r w:rsidR="00F92B96">
        <w:rPr>
          <w:rFonts w:ascii="Calibri" w:hAnsi="Calibri" w:cs="Calibri"/>
          <w:sz w:val="22"/>
          <w:szCs w:val="22"/>
        </w:rPr>
        <w:t>RUP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845EB2">
        <w:rPr>
          <w:rFonts w:ascii="Calibri" w:hAnsi="Calibri" w:cs="Calibri"/>
          <w:sz w:val="22"/>
          <w:szCs w:val="22"/>
        </w:rPr>
        <w:t xml:space="preserve">Il </w:t>
      </w:r>
      <w:r>
        <w:rPr>
          <w:rFonts w:ascii="Calibri" w:hAnsi="Calibri" w:cs="Calibri"/>
          <w:sz w:val="22"/>
          <w:szCs w:val="22"/>
        </w:rPr>
        <w:t>Segretario verbalizzante</w:t>
      </w:r>
    </w:p>
    <w:p w14:paraId="1B9DB6DD" w14:textId="42202E58" w:rsidR="001211D2" w:rsidRDefault="001211D2" w:rsidP="00A13D99">
      <w:p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(Dott. Ing. Paolo Micheletti)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(Avv. Luca Veneziani)</w:t>
      </w:r>
    </w:p>
    <w:p w14:paraId="6B1BB729" w14:textId="3E4A9759" w:rsidR="00A13D99" w:rsidRPr="004E48A3" w:rsidRDefault="004E48A3" w:rsidP="004E48A3">
      <w:p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16"/>
          <w:szCs w:val="16"/>
        </w:rPr>
      </w:pPr>
      <w:r w:rsidRPr="004E48A3">
        <w:rPr>
          <w:rFonts w:ascii="Calibri" w:hAnsi="Calibri" w:cs="Calibri"/>
          <w:sz w:val="16"/>
          <w:szCs w:val="16"/>
        </w:rPr>
        <w:t>FIRMATO DIGITALMENTE</w:t>
      </w:r>
    </w:p>
    <w:p w14:paraId="5C056301" w14:textId="77777777" w:rsidR="00A13D99" w:rsidRDefault="00A13D99" w:rsidP="006226E8">
      <w:pPr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7901BF4D" w14:textId="77777777" w:rsidR="00A13D99" w:rsidRDefault="00A13D99" w:rsidP="006226E8">
      <w:pPr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6659F7D1" w14:textId="77777777" w:rsidR="00A13D99" w:rsidRDefault="00A13D99" w:rsidP="006226E8">
      <w:pPr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1D9DB073" w14:textId="77777777" w:rsidR="00A13D99" w:rsidRDefault="00A13D99" w:rsidP="006226E8">
      <w:pPr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A81623" w14:textId="77777777" w:rsidR="001211D2" w:rsidRDefault="001211D2" w:rsidP="006226E8">
      <w:pPr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77AA152F" w14:textId="2F97EF76" w:rsidR="001211D2" w:rsidRDefault="00087B02" w:rsidP="006226E8">
      <w:pPr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REFERTO DI PUBBLICAZIONE</w:t>
      </w:r>
    </w:p>
    <w:p w14:paraId="141348F6" w14:textId="77777777" w:rsidR="00087B02" w:rsidRDefault="00087B02" w:rsidP="00087B02">
      <w:p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14:paraId="72CA5BB4" w14:textId="4D1D418E" w:rsidR="00087B02" w:rsidRDefault="00087B02" w:rsidP="00087B02">
      <w:p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Copia del presente verbale viene pubblicato sul sito web del Consorzio il </w:t>
      </w:r>
      <w:r w:rsidR="004D3CD8">
        <w:rPr>
          <w:rFonts w:ascii="Calibri" w:hAnsi="Calibri" w:cs="Calibri"/>
          <w:sz w:val="22"/>
          <w:szCs w:val="22"/>
        </w:rPr>
        <w:t xml:space="preserve">giorno 6 </w:t>
      </w:r>
      <w:r w:rsidR="0031704D">
        <w:rPr>
          <w:rFonts w:ascii="Calibri" w:hAnsi="Calibri" w:cs="Calibri"/>
          <w:sz w:val="22"/>
          <w:szCs w:val="22"/>
        </w:rPr>
        <w:t xml:space="preserve">dicembre </w:t>
      </w:r>
      <w:r>
        <w:rPr>
          <w:rFonts w:ascii="Calibri" w:hAnsi="Calibri" w:cs="Calibri"/>
          <w:sz w:val="22"/>
          <w:szCs w:val="22"/>
        </w:rPr>
        <w:t>2022</w:t>
      </w:r>
    </w:p>
    <w:p w14:paraId="0F97BF9C" w14:textId="4B9E7340" w:rsidR="00087B02" w:rsidRDefault="00087B02" w:rsidP="00087B02">
      <w:p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14:paraId="77485732" w14:textId="77777777" w:rsidR="00087B02" w:rsidRDefault="00087B02" w:rsidP="00087B02">
      <w:pPr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18B84534" w14:textId="5FA926F4" w:rsidR="00087B02" w:rsidRDefault="00087B02" w:rsidP="00087B02">
      <w:pPr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SEGRETARIO AFFARI GENERALI</w:t>
      </w:r>
    </w:p>
    <w:p w14:paraId="011BF1E1" w14:textId="5673FFF0" w:rsidR="00087B02" w:rsidRDefault="00087B02" w:rsidP="00087B02">
      <w:pPr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Avv. Luca Veneziani</w:t>
      </w:r>
    </w:p>
    <w:p w14:paraId="1D999FB2" w14:textId="77777777" w:rsidR="001211D2" w:rsidRDefault="001211D2" w:rsidP="006226E8">
      <w:pPr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6B2ED8BB" w14:textId="64EB727E" w:rsidR="002043E4" w:rsidRPr="002043E4" w:rsidRDefault="002043E4" w:rsidP="00B07341">
      <w:p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14:paraId="6ADFFBAD" w14:textId="77777777" w:rsidR="001D39E5" w:rsidRPr="00B07341" w:rsidRDefault="001D39E5" w:rsidP="00B07341">
      <w:p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2BC136F3" w14:textId="77777777" w:rsidR="0005498E" w:rsidRPr="0005498E" w:rsidRDefault="0005498E" w:rsidP="0005498E">
      <w:pPr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60B479CA" w14:textId="77777777" w:rsidR="0005498E" w:rsidRPr="0005498E" w:rsidRDefault="0005498E" w:rsidP="0005498E">
      <w:p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7A828900" w14:textId="4BADB825" w:rsidR="005D18F0" w:rsidRDefault="005D18F0" w:rsidP="0039042A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  <w:highlight w:val="yellow"/>
        </w:rPr>
      </w:pPr>
    </w:p>
    <w:p w14:paraId="13AFC9B4" w14:textId="77777777" w:rsidR="008F6749" w:rsidRDefault="008F6749" w:rsidP="001320EA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D2FB575" w14:textId="1A5103E0" w:rsidR="00883962" w:rsidRDefault="00883962" w:rsidP="0039042A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  <w:highlight w:val="yellow"/>
        </w:rPr>
      </w:pPr>
    </w:p>
    <w:p w14:paraId="310E6EF5" w14:textId="11C38AE4" w:rsidR="00883962" w:rsidRDefault="00883962" w:rsidP="0039042A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  <w:highlight w:val="yellow"/>
        </w:rPr>
      </w:pPr>
    </w:p>
    <w:p w14:paraId="5941BDF2" w14:textId="18367FE7" w:rsidR="00E330C2" w:rsidRPr="005D18F0" w:rsidRDefault="00E330C2" w:rsidP="00E330C2">
      <w:pPr>
        <w:jc w:val="both"/>
        <w:rPr>
          <w:rFonts w:ascii="Calibri" w:hAnsi="Calibri"/>
          <w:sz w:val="22"/>
          <w:szCs w:val="22"/>
          <w:highlight w:val="lightGray"/>
        </w:rPr>
      </w:pPr>
    </w:p>
    <w:p w14:paraId="7DD58626" w14:textId="77777777" w:rsidR="00844543" w:rsidRPr="005D18F0" w:rsidRDefault="00844543" w:rsidP="00E330C2">
      <w:pPr>
        <w:jc w:val="both"/>
        <w:rPr>
          <w:rFonts w:ascii="Calibri" w:hAnsi="Calibri"/>
          <w:sz w:val="22"/>
          <w:szCs w:val="22"/>
          <w:highlight w:val="lightGray"/>
        </w:rPr>
      </w:pPr>
    </w:p>
    <w:sectPr w:rsidR="00844543" w:rsidRPr="005D18F0" w:rsidSect="00DE544B">
      <w:headerReference w:type="default" r:id="rId8"/>
      <w:footerReference w:type="default" r:id="rId9"/>
      <w:pgSz w:w="11907" w:h="16840" w:code="9"/>
      <w:pgMar w:top="2268" w:right="992" w:bottom="1134" w:left="851" w:header="720" w:footer="0" w:gutter="0"/>
      <w:paperSrc w:first="263" w:other="26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0D87D" w14:textId="77777777" w:rsidR="00D847DA" w:rsidRDefault="00D847DA">
      <w:r>
        <w:separator/>
      </w:r>
    </w:p>
  </w:endnote>
  <w:endnote w:type="continuationSeparator" w:id="0">
    <w:p w14:paraId="377FF552" w14:textId="77777777" w:rsidR="00D847DA" w:rsidRDefault="00D8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2564" w14:textId="77777777" w:rsidR="008D15A5" w:rsidRPr="00D0337C" w:rsidRDefault="008D15A5" w:rsidP="008D15A5">
    <w:pPr>
      <w:pStyle w:val="Intestazione"/>
      <w:pBdr>
        <w:bottom w:val="dotted" w:sz="4" w:space="1" w:color="808080"/>
      </w:pBdr>
      <w:tabs>
        <w:tab w:val="clear" w:pos="4819"/>
        <w:tab w:val="clear" w:pos="9638"/>
        <w:tab w:val="left" w:pos="7095"/>
      </w:tabs>
      <w:jc w:val="center"/>
      <w:rPr>
        <w:bCs/>
        <w:color w:val="C0C0C0"/>
        <w:sz w:val="8"/>
        <w:szCs w:val="8"/>
      </w:rPr>
    </w:pPr>
  </w:p>
  <w:p w14:paraId="60423B2D" w14:textId="77777777" w:rsidR="008D15A5" w:rsidRDefault="008D15A5" w:rsidP="008D15A5">
    <w:pPr>
      <w:pStyle w:val="Pidipagina"/>
      <w:spacing w:line="276" w:lineRule="auto"/>
      <w:ind w:left="672"/>
      <w:rPr>
        <w:rFonts w:ascii="Arial" w:hAnsi="Arial"/>
        <w:sz w:val="14"/>
      </w:rPr>
    </w:pPr>
  </w:p>
  <w:p w14:paraId="67E522FC" w14:textId="77777777" w:rsidR="008D15A5" w:rsidRPr="002E3A88" w:rsidRDefault="00030E05" w:rsidP="008D15A5">
    <w:pPr>
      <w:pStyle w:val="Pidipagina"/>
      <w:spacing w:line="276" w:lineRule="auto"/>
      <w:ind w:left="672"/>
      <w:rPr>
        <w:rFonts w:ascii="Arial" w:hAnsi="Arial"/>
        <w:sz w:val="14"/>
      </w:rPr>
    </w:pPr>
    <w:hyperlink r:id="rId1" w:history="1">
      <w:r w:rsidR="008D15A5" w:rsidRPr="002E3A88">
        <w:rPr>
          <w:rStyle w:val="Collegamentoipertestuale"/>
          <w:rFonts w:ascii="Arial" w:hAnsi="Arial"/>
          <w:color w:val="auto"/>
          <w:sz w:val="14"/>
          <w:u w:val="none"/>
        </w:rPr>
        <w:t>www.dunas.it</w:t>
      </w:r>
    </w:hyperlink>
    <w:r w:rsidR="008D15A5" w:rsidRPr="002E3A88">
      <w:rPr>
        <w:rFonts w:ascii="Arial" w:hAnsi="Arial"/>
        <w:sz w:val="14"/>
      </w:rPr>
      <w:t xml:space="preserve">                  </w:t>
    </w:r>
    <w:hyperlink r:id="rId2" w:history="1">
      <w:r w:rsidR="008D15A5" w:rsidRPr="002E3A88">
        <w:rPr>
          <w:rStyle w:val="Collegamentoipertestuale"/>
          <w:rFonts w:ascii="Arial" w:hAnsi="Arial"/>
          <w:color w:val="auto"/>
          <w:sz w:val="14"/>
          <w:u w:val="none"/>
        </w:rPr>
        <w:t>info@dunas.it</w:t>
      </w:r>
    </w:hyperlink>
    <w:r w:rsidR="008D15A5" w:rsidRPr="002E3A88">
      <w:rPr>
        <w:rFonts w:ascii="Arial" w:hAnsi="Arial"/>
        <w:sz w:val="14"/>
      </w:rPr>
      <w:t xml:space="preserve">                 info@pec.dunas.it                 c.f. 80001990193</w:t>
    </w:r>
    <w:r w:rsidR="002E3A88" w:rsidRPr="002E3A88">
      <w:rPr>
        <w:rFonts w:ascii="Arial" w:hAnsi="Arial"/>
        <w:sz w:val="14"/>
      </w:rPr>
      <w:t xml:space="preserve">     Orari apertura: lun – ven 8:00 - 12:30 / 14:00 – 17:00 </w:t>
    </w:r>
  </w:p>
  <w:p w14:paraId="5C7BFE21" w14:textId="77777777" w:rsidR="008D15A5" w:rsidRDefault="008D15A5" w:rsidP="008D15A5">
    <w:pPr>
      <w:pStyle w:val="Pidipagina"/>
      <w:spacing w:line="276" w:lineRule="auto"/>
      <w:ind w:left="672"/>
      <w:rPr>
        <w:rFonts w:ascii="Arial" w:hAnsi="Arial"/>
        <w:sz w:val="14"/>
      </w:rPr>
    </w:pPr>
    <w:r>
      <w:rPr>
        <w:rFonts w:ascii="Arial" w:hAnsi="Arial"/>
        <w:sz w:val="14"/>
      </w:rPr>
      <w:t xml:space="preserve">SEDE:                            26100 CREMONA  </w:t>
    </w:r>
    <w:r>
      <w:rPr>
        <w:rFonts w:ascii="Arial" w:hAnsi="Arial"/>
        <w:sz w:val="14"/>
      </w:rPr>
      <w:tab/>
      <w:t xml:space="preserve">  –    Via  A. Ponchielli, 5       –      Tel (0372) 22272-25315 – fax 31847</w:t>
    </w:r>
    <w:r w:rsidR="002E3A88">
      <w:rPr>
        <w:rFonts w:ascii="Arial" w:hAnsi="Arial"/>
        <w:sz w:val="14"/>
      </w:rPr>
      <w:t xml:space="preserve">          </w:t>
    </w:r>
  </w:p>
  <w:p w14:paraId="1BD11700" w14:textId="77777777" w:rsidR="008D15A5" w:rsidRDefault="008D15A5" w:rsidP="008D15A5">
    <w:pPr>
      <w:pStyle w:val="Pidipagina"/>
      <w:spacing w:line="276" w:lineRule="auto"/>
      <w:ind w:left="-426" w:firstLine="1098"/>
      <w:rPr>
        <w:rFonts w:ascii="Arial" w:hAnsi="Arial"/>
        <w:color w:val="000000"/>
        <w:sz w:val="14"/>
      </w:rPr>
    </w:pPr>
    <w:r>
      <w:rPr>
        <w:rFonts w:ascii="Arial" w:hAnsi="Arial"/>
        <w:color w:val="000000"/>
        <w:sz w:val="14"/>
      </w:rPr>
      <w:t xml:space="preserve">UFFICIO DI CREMA:     26013 CREMA </w:t>
    </w:r>
    <w:r>
      <w:rPr>
        <w:rFonts w:ascii="Arial" w:hAnsi="Arial"/>
        <w:sz w:val="14"/>
      </w:rPr>
      <w:t xml:space="preserve">        –    Via G. Verdi, 16</w:t>
    </w:r>
    <w:r>
      <w:rPr>
        <w:rFonts w:ascii="Arial" w:hAnsi="Arial"/>
        <w:color w:val="000000"/>
        <w:sz w:val="14"/>
      </w:rPr>
      <w:t xml:space="preserve"> </w:t>
    </w:r>
    <w:r>
      <w:rPr>
        <w:rFonts w:ascii="Arial" w:hAnsi="Arial"/>
        <w:sz w:val="14"/>
      </w:rPr>
      <w:t xml:space="preserve">            –      Tel/fax (0373) 259693</w:t>
    </w:r>
    <w:r w:rsidR="00C43F5A">
      <w:rPr>
        <w:rFonts w:ascii="Arial" w:hAnsi="Arial"/>
        <w:sz w:val="14"/>
      </w:rPr>
      <w:t xml:space="preserve">    –  segreteria.crema@dunas.it    </w:t>
    </w:r>
  </w:p>
  <w:p w14:paraId="3F6C1AC4" w14:textId="77777777" w:rsidR="002B01A8" w:rsidRDefault="002B01A8" w:rsidP="000C607C">
    <w:pPr>
      <w:pStyle w:val="Pidipagina"/>
      <w:jc w:val="center"/>
      <w:rPr>
        <w:rFonts w:ascii="Arial" w:hAnsi="Arial"/>
        <w:color w:val="000000"/>
        <w:sz w:val="14"/>
      </w:rPr>
    </w:pPr>
  </w:p>
  <w:p w14:paraId="314B9AC9" w14:textId="77777777" w:rsidR="002B01A8" w:rsidRPr="00C15863" w:rsidRDefault="002B01A8" w:rsidP="00C158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03B7" w14:textId="77777777" w:rsidR="00D847DA" w:rsidRDefault="00D847DA">
      <w:r>
        <w:separator/>
      </w:r>
    </w:p>
  </w:footnote>
  <w:footnote w:type="continuationSeparator" w:id="0">
    <w:p w14:paraId="44E83C84" w14:textId="77777777" w:rsidR="00D847DA" w:rsidRDefault="00D8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35C0" w14:textId="77777777" w:rsidR="002B01A8" w:rsidRPr="008A47DD" w:rsidRDefault="008D15A5" w:rsidP="005F5948">
    <w:pPr>
      <w:pStyle w:val="Intestazione"/>
      <w:rPr>
        <w:rFonts w:ascii="Arial" w:hAnsi="Arial" w:cs="Arial"/>
        <w:spacing w:val="-30"/>
        <w:w w:val="130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CA92ED1" wp14:editId="2175D09C">
          <wp:simplePos x="0" y="0"/>
          <wp:positionH relativeFrom="column">
            <wp:posOffset>-188595</wp:posOffset>
          </wp:positionH>
          <wp:positionV relativeFrom="paragraph">
            <wp:posOffset>8255</wp:posOffset>
          </wp:positionV>
          <wp:extent cx="638175" cy="828675"/>
          <wp:effectExtent l="0" t="0" r="9525" b="9525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1A8">
      <w:rPr>
        <w:rFonts w:ascii="Arial" w:hAnsi="Arial" w:cs="Arial"/>
        <w:sz w:val="40"/>
        <w:szCs w:val="40"/>
      </w:rPr>
      <w:t xml:space="preserve">       </w:t>
    </w:r>
    <w:r w:rsidR="002B01A8" w:rsidRPr="00793C7B">
      <w:rPr>
        <w:rFonts w:ascii="Arial" w:hAnsi="Arial" w:cs="Arial"/>
        <w:spacing w:val="-30"/>
        <w:w w:val="130"/>
        <w:sz w:val="36"/>
        <w:szCs w:val="36"/>
      </w:rPr>
      <w:t>Consorzio di Bonifica</w:t>
    </w:r>
    <w:r w:rsidR="002B01A8">
      <w:rPr>
        <w:rFonts w:ascii="Arial" w:hAnsi="Arial" w:cs="Arial"/>
        <w:spacing w:val="-30"/>
        <w:w w:val="130"/>
        <w:sz w:val="36"/>
        <w:szCs w:val="36"/>
      </w:rPr>
      <w:t xml:space="preserve"> </w:t>
    </w:r>
    <w:r w:rsidR="002B01A8" w:rsidRPr="008A47DD">
      <w:rPr>
        <w:rFonts w:ascii="Arial" w:hAnsi="Arial" w:cs="Arial"/>
        <w:spacing w:val="-30"/>
        <w:w w:val="130"/>
        <w:sz w:val="36"/>
        <w:szCs w:val="36"/>
      </w:rPr>
      <w:t>Dugali - Naviglio - Adda Serio</w:t>
    </w:r>
  </w:p>
  <w:p w14:paraId="2902E829" w14:textId="77777777" w:rsidR="002B01A8" w:rsidRDefault="008D15A5" w:rsidP="005F5948">
    <w:pPr>
      <w:pStyle w:val="Intestazione"/>
      <w:spacing w:after="8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D0AB7E" wp14:editId="434FCACD">
              <wp:simplePos x="0" y="0"/>
              <wp:positionH relativeFrom="column">
                <wp:posOffset>519430</wp:posOffset>
              </wp:positionH>
              <wp:positionV relativeFrom="paragraph">
                <wp:posOffset>61595</wp:posOffset>
              </wp:positionV>
              <wp:extent cx="5826125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61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BBC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0.9pt;margin-top:4.85pt;width:458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" strokecolor="#0070c0" strokeweight="2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75B"/>
    <w:multiLevelType w:val="hybridMultilevel"/>
    <w:tmpl w:val="DAE652B4"/>
    <w:lvl w:ilvl="0" w:tplc="1A3485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3FE0"/>
    <w:multiLevelType w:val="hybridMultilevel"/>
    <w:tmpl w:val="8368A97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F0639"/>
    <w:multiLevelType w:val="hybridMultilevel"/>
    <w:tmpl w:val="B2DACBE8"/>
    <w:lvl w:ilvl="0" w:tplc="E2FC9C4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0E19E7"/>
    <w:multiLevelType w:val="hybridMultilevel"/>
    <w:tmpl w:val="ED5C974E"/>
    <w:lvl w:ilvl="0" w:tplc="E2FC9C4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9A1E45"/>
    <w:multiLevelType w:val="hybridMultilevel"/>
    <w:tmpl w:val="F000DDC6"/>
    <w:lvl w:ilvl="0" w:tplc="F2703E3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91E34"/>
    <w:multiLevelType w:val="hybridMultilevel"/>
    <w:tmpl w:val="C3AAE10A"/>
    <w:lvl w:ilvl="0" w:tplc="1B981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050D5"/>
    <w:multiLevelType w:val="hybridMultilevel"/>
    <w:tmpl w:val="6638FBD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24410B0"/>
    <w:multiLevelType w:val="hybridMultilevel"/>
    <w:tmpl w:val="B0CAB04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5467C30"/>
    <w:multiLevelType w:val="hybridMultilevel"/>
    <w:tmpl w:val="054A442C"/>
    <w:lvl w:ilvl="0" w:tplc="1B981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E191B"/>
    <w:multiLevelType w:val="hybridMultilevel"/>
    <w:tmpl w:val="FC10AD58"/>
    <w:lvl w:ilvl="0" w:tplc="2A7AF8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D1CFE"/>
    <w:multiLevelType w:val="hybridMultilevel"/>
    <w:tmpl w:val="FA264D2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B71DD"/>
    <w:multiLevelType w:val="hybridMultilevel"/>
    <w:tmpl w:val="C07ABA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1">
      <w:start w:val="1"/>
      <w:numFmt w:val="decimal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E5846"/>
    <w:multiLevelType w:val="hybridMultilevel"/>
    <w:tmpl w:val="705CF8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47F63230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67DB0"/>
    <w:multiLevelType w:val="hybridMultilevel"/>
    <w:tmpl w:val="F07EAF6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D2670"/>
    <w:multiLevelType w:val="hybridMultilevel"/>
    <w:tmpl w:val="0F1E3EB6"/>
    <w:lvl w:ilvl="0" w:tplc="CAE8DD6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7010E"/>
    <w:multiLevelType w:val="hybridMultilevel"/>
    <w:tmpl w:val="2C9A9C9C"/>
    <w:lvl w:ilvl="0" w:tplc="04100011">
      <w:start w:val="1"/>
      <w:numFmt w:val="decimal"/>
      <w:lvlText w:val="%1)"/>
      <w:lvlJc w:val="left"/>
      <w:pPr>
        <w:ind w:left="4046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4D65C96"/>
    <w:multiLevelType w:val="hybridMultilevel"/>
    <w:tmpl w:val="62EEB9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0B3ACD"/>
    <w:multiLevelType w:val="hybridMultilevel"/>
    <w:tmpl w:val="96AA6C2E"/>
    <w:lvl w:ilvl="0" w:tplc="5E6CE0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C7C5D"/>
    <w:multiLevelType w:val="hybridMultilevel"/>
    <w:tmpl w:val="13A60E88"/>
    <w:lvl w:ilvl="0" w:tplc="44A62B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F530D68"/>
    <w:multiLevelType w:val="hybridMultilevel"/>
    <w:tmpl w:val="F4FAE57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6253D"/>
    <w:multiLevelType w:val="hybridMultilevel"/>
    <w:tmpl w:val="161A3FEE"/>
    <w:lvl w:ilvl="0" w:tplc="5D54B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C0BC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D42D7"/>
    <w:multiLevelType w:val="hybridMultilevel"/>
    <w:tmpl w:val="EE945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B4115"/>
    <w:multiLevelType w:val="hybridMultilevel"/>
    <w:tmpl w:val="5E1CD4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47F632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735658">
    <w:abstractNumId w:val="7"/>
  </w:num>
  <w:num w:numId="2" w16cid:durableId="575476945">
    <w:abstractNumId w:val="6"/>
  </w:num>
  <w:num w:numId="3" w16cid:durableId="1416366236">
    <w:abstractNumId w:val="2"/>
  </w:num>
  <w:num w:numId="4" w16cid:durableId="1057322062">
    <w:abstractNumId w:val="3"/>
  </w:num>
  <w:num w:numId="5" w16cid:durableId="838540298">
    <w:abstractNumId w:val="15"/>
  </w:num>
  <w:num w:numId="6" w16cid:durableId="2101675265">
    <w:abstractNumId w:val="18"/>
  </w:num>
  <w:num w:numId="7" w16cid:durableId="2607960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1510634">
    <w:abstractNumId w:val="1"/>
  </w:num>
  <w:num w:numId="9" w16cid:durableId="816187519">
    <w:abstractNumId w:val="10"/>
  </w:num>
  <w:num w:numId="10" w16cid:durableId="13505842">
    <w:abstractNumId w:val="19"/>
  </w:num>
  <w:num w:numId="11" w16cid:durableId="1788507496">
    <w:abstractNumId w:val="20"/>
  </w:num>
  <w:num w:numId="12" w16cid:durableId="224219122">
    <w:abstractNumId w:val="21"/>
  </w:num>
  <w:num w:numId="13" w16cid:durableId="705641770">
    <w:abstractNumId w:val="22"/>
  </w:num>
  <w:num w:numId="14" w16cid:durableId="1234124531">
    <w:abstractNumId w:val="8"/>
  </w:num>
  <w:num w:numId="15" w16cid:durableId="476142536">
    <w:abstractNumId w:val="17"/>
  </w:num>
  <w:num w:numId="16" w16cid:durableId="773212314">
    <w:abstractNumId w:val="12"/>
  </w:num>
  <w:num w:numId="17" w16cid:durableId="1722708599">
    <w:abstractNumId w:val="11"/>
  </w:num>
  <w:num w:numId="18" w16cid:durableId="2032873580">
    <w:abstractNumId w:val="5"/>
  </w:num>
  <w:num w:numId="19" w16cid:durableId="1117330653">
    <w:abstractNumId w:val="9"/>
  </w:num>
  <w:num w:numId="20" w16cid:durableId="1574969716">
    <w:abstractNumId w:val="4"/>
  </w:num>
  <w:num w:numId="21" w16cid:durableId="405109096">
    <w:abstractNumId w:val="14"/>
  </w:num>
  <w:num w:numId="22" w16cid:durableId="1720085738">
    <w:abstractNumId w:val="16"/>
  </w:num>
  <w:num w:numId="23" w16cid:durableId="1616643663">
    <w:abstractNumId w:val="0"/>
  </w:num>
  <w:num w:numId="24" w16cid:durableId="144297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0F"/>
    <w:rsid w:val="00001AD8"/>
    <w:rsid w:val="00007538"/>
    <w:rsid w:val="00011538"/>
    <w:rsid w:val="00011E61"/>
    <w:rsid w:val="000165AD"/>
    <w:rsid w:val="00021CB1"/>
    <w:rsid w:val="000226C0"/>
    <w:rsid w:val="00030C17"/>
    <w:rsid w:val="00030E05"/>
    <w:rsid w:val="00037435"/>
    <w:rsid w:val="00041B6E"/>
    <w:rsid w:val="00044AE5"/>
    <w:rsid w:val="00045F3A"/>
    <w:rsid w:val="00054362"/>
    <w:rsid w:val="0005498E"/>
    <w:rsid w:val="00087B02"/>
    <w:rsid w:val="000945A6"/>
    <w:rsid w:val="000960D1"/>
    <w:rsid w:val="000A1932"/>
    <w:rsid w:val="000A4C5F"/>
    <w:rsid w:val="000B3402"/>
    <w:rsid w:val="000C0D04"/>
    <w:rsid w:val="000C607C"/>
    <w:rsid w:val="000D3814"/>
    <w:rsid w:val="000D4688"/>
    <w:rsid w:val="000E117C"/>
    <w:rsid w:val="000E1978"/>
    <w:rsid w:val="000F4C7E"/>
    <w:rsid w:val="000F5300"/>
    <w:rsid w:val="000F600B"/>
    <w:rsid w:val="00101F72"/>
    <w:rsid w:val="001029B4"/>
    <w:rsid w:val="00103757"/>
    <w:rsid w:val="00105D78"/>
    <w:rsid w:val="00113F94"/>
    <w:rsid w:val="00115076"/>
    <w:rsid w:val="001211D2"/>
    <w:rsid w:val="0012589B"/>
    <w:rsid w:val="0012651F"/>
    <w:rsid w:val="001320EA"/>
    <w:rsid w:val="0014216F"/>
    <w:rsid w:val="00144FAB"/>
    <w:rsid w:val="0015680C"/>
    <w:rsid w:val="001605C5"/>
    <w:rsid w:val="00171B32"/>
    <w:rsid w:val="00181D0E"/>
    <w:rsid w:val="00181FB4"/>
    <w:rsid w:val="0019122A"/>
    <w:rsid w:val="00195389"/>
    <w:rsid w:val="001A7845"/>
    <w:rsid w:val="001B0116"/>
    <w:rsid w:val="001B53C3"/>
    <w:rsid w:val="001B6427"/>
    <w:rsid w:val="001D2820"/>
    <w:rsid w:val="001D39E5"/>
    <w:rsid w:val="001E3B0E"/>
    <w:rsid w:val="001F609F"/>
    <w:rsid w:val="002043E4"/>
    <w:rsid w:val="002055FD"/>
    <w:rsid w:val="00227AD9"/>
    <w:rsid w:val="00230552"/>
    <w:rsid w:val="00230EF7"/>
    <w:rsid w:val="00232A78"/>
    <w:rsid w:val="00240E49"/>
    <w:rsid w:val="00244DC5"/>
    <w:rsid w:val="00246CA7"/>
    <w:rsid w:val="00246FBA"/>
    <w:rsid w:val="002509C6"/>
    <w:rsid w:val="002635B4"/>
    <w:rsid w:val="00264EB0"/>
    <w:rsid w:val="002674E7"/>
    <w:rsid w:val="0029163F"/>
    <w:rsid w:val="002B01A8"/>
    <w:rsid w:val="002B04B2"/>
    <w:rsid w:val="002B4D07"/>
    <w:rsid w:val="002B5813"/>
    <w:rsid w:val="002B71F5"/>
    <w:rsid w:val="002C3389"/>
    <w:rsid w:val="002C3731"/>
    <w:rsid w:val="002C532E"/>
    <w:rsid w:val="002E3A88"/>
    <w:rsid w:val="002E7DC6"/>
    <w:rsid w:val="002F21AF"/>
    <w:rsid w:val="002F3845"/>
    <w:rsid w:val="00307BB7"/>
    <w:rsid w:val="00310650"/>
    <w:rsid w:val="00312EDF"/>
    <w:rsid w:val="0031704D"/>
    <w:rsid w:val="00330327"/>
    <w:rsid w:val="00340463"/>
    <w:rsid w:val="00352544"/>
    <w:rsid w:val="00366962"/>
    <w:rsid w:val="00381DE3"/>
    <w:rsid w:val="0039042A"/>
    <w:rsid w:val="00391F03"/>
    <w:rsid w:val="003954CD"/>
    <w:rsid w:val="003A5718"/>
    <w:rsid w:val="003A7DB2"/>
    <w:rsid w:val="003C1DA5"/>
    <w:rsid w:val="003C60C3"/>
    <w:rsid w:val="003E0088"/>
    <w:rsid w:val="003F51B4"/>
    <w:rsid w:val="00404408"/>
    <w:rsid w:val="00410575"/>
    <w:rsid w:val="00411105"/>
    <w:rsid w:val="0041168B"/>
    <w:rsid w:val="004178ED"/>
    <w:rsid w:val="00442210"/>
    <w:rsid w:val="00451A79"/>
    <w:rsid w:val="00452A37"/>
    <w:rsid w:val="00452F3A"/>
    <w:rsid w:val="00454C6F"/>
    <w:rsid w:val="00461052"/>
    <w:rsid w:val="00466394"/>
    <w:rsid w:val="004703C1"/>
    <w:rsid w:val="00472BEC"/>
    <w:rsid w:val="004746FA"/>
    <w:rsid w:val="00475375"/>
    <w:rsid w:val="00481CC6"/>
    <w:rsid w:val="00483554"/>
    <w:rsid w:val="00493CA8"/>
    <w:rsid w:val="004A0DED"/>
    <w:rsid w:val="004A17E5"/>
    <w:rsid w:val="004C02FA"/>
    <w:rsid w:val="004C0B0B"/>
    <w:rsid w:val="004D3CD8"/>
    <w:rsid w:val="004D4661"/>
    <w:rsid w:val="004D48E7"/>
    <w:rsid w:val="004D7FCA"/>
    <w:rsid w:val="004E48A3"/>
    <w:rsid w:val="004E609A"/>
    <w:rsid w:val="004E7B54"/>
    <w:rsid w:val="004F49FE"/>
    <w:rsid w:val="00504776"/>
    <w:rsid w:val="00507CFD"/>
    <w:rsid w:val="00514E26"/>
    <w:rsid w:val="00516660"/>
    <w:rsid w:val="005264DB"/>
    <w:rsid w:val="005358C5"/>
    <w:rsid w:val="005365FE"/>
    <w:rsid w:val="00537976"/>
    <w:rsid w:val="00546543"/>
    <w:rsid w:val="0055751C"/>
    <w:rsid w:val="005636BA"/>
    <w:rsid w:val="00572B4D"/>
    <w:rsid w:val="005730D7"/>
    <w:rsid w:val="00575D89"/>
    <w:rsid w:val="00575EEB"/>
    <w:rsid w:val="00580EC0"/>
    <w:rsid w:val="005903CF"/>
    <w:rsid w:val="00591465"/>
    <w:rsid w:val="0059757B"/>
    <w:rsid w:val="005A303D"/>
    <w:rsid w:val="005B2507"/>
    <w:rsid w:val="005B2AC2"/>
    <w:rsid w:val="005B3CBF"/>
    <w:rsid w:val="005B61B8"/>
    <w:rsid w:val="005C34A9"/>
    <w:rsid w:val="005D0C3E"/>
    <w:rsid w:val="005D18F0"/>
    <w:rsid w:val="005D3A42"/>
    <w:rsid w:val="005E2373"/>
    <w:rsid w:val="005E479E"/>
    <w:rsid w:val="005F1372"/>
    <w:rsid w:val="005F54E3"/>
    <w:rsid w:val="005F5615"/>
    <w:rsid w:val="005F5948"/>
    <w:rsid w:val="005F7DD9"/>
    <w:rsid w:val="00600725"/>
    <w:rsid w:val="006068BF"/>
    <w:rsid w:val="006069D6"/>
    <w:rsid w:val="0061079C"/>
    <w:rsid w:val="006167BE"/>
    <w:rsid w:val="006226E8"/>
    <w:rsid w:val="00630684"/>
    <w:rsid w:val="0064216A"/>
    <w:rsid w:val="00642DDA"/>
    <w:rsid w:val="0064499F"/>
    <w:rsid w:val="00647718"/>
    <w:rsid w:val="00652F73"/>
    <w:rsid w:val="006611F8"/>
    <w:rsid w:val="006626EC"/>
    <w:rsid w:val="00667448"/>
    <w:rsid w:val="006802E9"/>
    <w:rsid w:val="00685EF3"/>
    <w:rsid w:val="006869F8"/>
    <w:rsid w:val="00686D1A"/>
    <w:rsid w:val="00686D24"/>
    <w:rsid w:val="006906A3"/>
    <w:rsid w:val="00697046"/>
    <w:rsid w:val="00697ED2"/>
    <w:rsid w:val="006A53A0"/>
    <w:rsid w:val="006B102C"/>
    <w:rsid w:val="006B2F33"/>
    <w:rsid w:val="006C050B"/>
    <w:rsid w:val="006C3637"/>
    <w:rsid w:val="006C63B2"/>
    <w:rsid w:val="006D3D03"/>
    <w:rsid w:val="006D4253"/>
    <w:rsid w:val="006D52D9"/>
    <w:rsid w:val="006E1B51"/>
    <w:rsid w:val="006E3F9F"/>
    <w:rsid w:val="006E5B24"/>
    <w:rsid w:val="006F3003"/>
    <w:rsid w:val="006F3376"/>
    <w:rsid w:val="006F57D7"/>
    <w:rsid w:val="006F651F"/>
    <w:rsid w:val="006F7585"/>
    <w:rsid w:val="0070257E"/>
    <w:rsid w:val="00715F96"/>
    <w:rsid w:val="00727C69"/>
    <w:rsid w:val="0073315F"/>
    <w:rsid w:val="00742535"/>
    <w:rsid w:val="007444D8"/>
    <w:rsid w:val="00744984"/>
    <w:rsid w:val="0076752E"/>
    <w:rsid w:val="0077052A"/>
    <w:rsid w:val="00775458"/>
    <w:rsid w:val="007827E9"/>
    <w:rsid w:val="007874BD"/>
    <w:rsid w:val="007913F3"/>
    <w:rsid w:val="00795C7F"/>
    <w:rsid w:val="00797A65"/>
    <w:rsid w:val="00797A8E"/>
    <w:rsid w:val="007A7B62"/>
    <w:rsid w:val="007B11E6"/>
    <w:rsid w:val="007B5E4A"/>
    <w:rsid w:val="007C5850"/>
    <w:rsid w:val="007D02D1"/>
    <w:rsid w:val="007D40C4"/>
    <w:rsid w:val="007D5812"/>
    <w:rsid w:val="007D7096"/>
    <w:rsid w:val="007F02AE"/>
    <w:rsid w:val="007F142F"/>
    <w:rsid w:val="007F37F8"/>
    <w:rsid w:val="007F3B37"/>
    <w:rsid w:val="00806380"/>
    <w:rsid w:val="008311D2"/>
    <w:rsid w:val="008344C6"/>
    <w:rsid w:val="00834F14"/>
    <w:rsid w:val="00840C88"/>
    <w:rsid w:val="00841D6B"/>
    <w:rsid w:val="00844543"/>
    <w:rsid w:val="00845EB2"/>
    <w:rsid w:val="00846188"/>
    <w:rsid w:val="0085213C"/>
    <w:rsid w:val="0085413C"/>
    <w:rsid w:val="00854C54"/>
    <w:rsid w:val="0086532D"/>
    <w:rsid w:val="0087058F"/>
    <w:rsid w:val="00874DA9"/>
    <w:rsid w:val="00881078"/>
    <w:rsid w:val="00883175"/>
    <w:rsid w:val="00883962"/>
    <w:rsid w:val="00886156"/>
    <w:rsid w:val="00892BA3"/>
    <w:rsid w:val="0089337F"/>
    <w:rsid w:val="008A1621"/>
    <w:rsid w:val="008B30BB"/>
    <w:rsid w:val="008B4F47"/>
    <w:rsid w:val="008C10F5"/>
    <w:rsid w:val="008C69BE"/>
    <w:rsid w:val="008C71C6"/>
    <w:rsid w:val="008D15A5"/>
    <w:rsid w:val="008D6699"/>
    <w:rsid w:val="008E3354"/>
    <w:rsid w:val="008E570E"/>
    <w:rsid w:val="008E5F22"/>
    <w:rsid w:val="008F563C"/>
    <w:rsid w:val="008F6749"/>
    <w:rsid w:val="008F6E44"/>
    <w:rsid w:val="00906EBC"/>
    <w:rsid w:val="00907177"/>
    <w:rsid w:val="00917E7A"/>
    <w:rsid w:val="00925710"/>
    <w:rsid w:val="009257C8"/>
    <w:rsid w:val="00927BC5"/>
    <w:rsid w:val="00930BED"/>
    <w:rsid w:val="009311AC"/>
    <w:rsid w:val="00931391"/>
    <w:rsid w:val="009412A9"/>
    <w:rsid w:val="009420CC"/>
    <w:rsid w:val="0094280A"/>
    <w:rsid w:val="00950729"/>
    <w:rsid w:val="00950A09"/>
    <w:rsid w:val="0095511B"/>
    <w:rsid w:val="00970B1C"/>
    <w:rsid w:val="009726A6"/>
    <w:rsid w:val="00974A55"/>
    <w:rsid w:val="00975EC4"/>
    <w:rsid w:val="00981851"/>
    <w:rsid w:val="009837EE"/>
    <w:rsid w:val="009866F4"/>
    <w:rsid w:val="00990487"/>
    <w:rsid w:val="00991BB2"/>
    <w:rsid w:val="009920B2"/>
    <w:rsid w:val="00992EDB"/>
    <w:rsid w:val="00997E30"/>
    <w:rsid w:val="009A1A80"/>
    <w:rsid w:val="009A57BA"/>
    <w:rsid w:val="009A65CD"/>
    <w:rsid w:val="009B062E"/>
    <w:rsid w:val="009B15B0"/>
    <w:rsid w:val="009B2234"/>
    <w:rsid w:val="009B7E45"/>
    <w:rsid w:val="009C12FA"/>
    <w:rsid w:val="009D277B"/>
    <w:rsid w:val="009D535F"/>
    <w:rsid w:val="009E3742"/>
    <w:rsid w:val="009E5E8D"/>
    <w:rsid w:val="009F3E39"/>
    <w:rsid w:val="00A01916"/>
    <w:rsid w:val="00A023A6"/>
    <w:rsid w:val="00A05B50"/>
    <w:rsid w:val="00A1394C"/>
    <w:rsid w:val="00A13D99"/>
    <w:rsid w:val="00A16993"/>
    <w:rsid w:val="00A2320F"/>
    <w:rsid w:val="00A30BCD"/>
    <w:rsid w:val="00A352C5"/>
    <w:rsid w:val="00A47331"/>
    <w:rsid w:val="00A4772F"/>
    <w:rsid w:val="00A518F3"/>
    <w:rsid w:val="00A54286"/>
    <w:rsid w:val="00A55FE0"/>
    <w:rsid w:val="00A64898"/>
    <w:rsid w:val="00A668E5"/>
    <w:rsid w:val="00A7711A"/>
    <w:rsid w:val="00A816C8"/>
    <w:rsid w:val="00A83C87"/>
    <w:rsid w:val="00A91067"/>
    <w:rsid w:val="00A93284"/>
    <w:rsid w:val="00AA4A62"/>
    <w:rsid w:val="00AB189E"/>
    <w:rsid w:val="00AB5C76"/>
    <w:rsid w:val="00AB6CA4"/>
    <w:rsid w:val="00AC1212"/>
    <w:rsid w:val="00AC13CC"/>
    <w:rsid w:val="00AD335D"/>
    <w:rsid w:val="00AD4819"/>
    <w:rsid w:val="00AD71FB"/>
    <w:rsid w:val="00AE4223"/>
    <w:rsid w:val="00AF4790"/>
    <w:rsid w:val="00AF4C13"/>
    <w:rsid w:val="00AF4C70"/>
    <w:rsid w:val="00AF56FB"/>
    <w:rsid w:val="00AF79C0"/>
    <w:rsid w:val="00B0265D"/>
    <w:rsid w:val="00B07341"/>
    <w:rsid w:val="00B138EC"/>
    <w:rsid w:val="00B149A6"/>
    <w:rsid w:val="00B24ABC"/>
    <w:rsid w:val="00B272E9"/>
    <w:rsid w:val="00B30AA3"/>
    <w:rsid w:val="00B31093"/>
    <w:rsid w:val="00B34B0C"/>
    <w:rsid w:val="00B41144"/>
    <w:rsid w:val="00B46027"/>
    <w:rsid w:val="00B52339"/>
    <w:rsid w:val="00B53602"/>
    <w:rsid w:val="00B53EF3"/>
    <w:rsid w:val="00B621A1"/>
    <w:rsid w:val="00B65578"/>
    <w:rsid w:val="00B765E4"/>
    <w:rsid w:val="00B81210"/>
    <w:rsid w:val="00B8368E"/>
    <w:rsid w:val="00B83ABE"/>
    <w:rsid w:val="00B863FA"/>
    <w:rsid w:val="00B877F3"/>
    <w:rsid w:val="00B87DA1"/>
    <w:rsid w:val="00B92AF3"/>
    <w:rsid w:val="00B95EB0"/>
    <w:rsid w:val="00BB2E70"/>
    <w:rsid w:val="00BB48C4"/>
    <w:rsid w:val="00BB5ED8"/>
    <w:rsid w:val="00BC0B67"/>
    <w:rsid w:val="00BC2ABF"/>
    <w:rsid w:val="00BC4581"/>
    <w:rsid w:val="00BE1F8F"/>
    <w:rsid w:val="00BF01A3"/>
    <w:rsid w:val="00BF2D47"/>
    <w:rsid w:val="00C02590"/>
    <w:rsid w:val="00C02754"/>
    <w:rsid w:val="00C07245"/>
    <w:rsid w:val="00C1062A"/>
    <w:rsid w:val="00C15863"/>
    <w:rsid w:val="00C267FE"/>
    <w:rsid w:val="00C327D5"/>
    <w:rsid w:val="00C43F5A"/>
    <w:rsid w:val="00C55118"/>
    <w:rsid w:val="00C55C74"/>
    <w:rsid w:val="00C63F71"/>
    <w:rsid w:val="00C75C5A"/>
    <w:rsid w:val="00C77C7F"/>
    <w:rsid w:val="00C9062C"/>
    <w:rsid w:val="00CA0879"/>
    <w:rsid w:val="00CA4DBA"/>
    <w:rsid w:val="00CB58D8"/>
    <w:rsid w:val="00CD0B5A"/>
    <w:rsid w:val="00CD51EE"/>
    <w:rsid w:val="00CF4191"/>
    <w:rsid w:val="00CF4199"/>
    <w:rsid w:val="00CF7A88"/>
    <w:rsid w:val="00D00ABF"/>
    <w:rsid w:val="00D01451"/>
    <w:rsid w:val="00D01C15"/>
    <w:rsid w:val="00D1663C"/>
    <w:rsid w:val="00D23353"/>
    <w:rsid w:val="00D34D10"/>
    <w:rsid w:val="00D366A1"/>
    <w:rsid w:val="00D578AB"/>
    <w:rsid w:val="00D67473"/>
    <w:rsid w:val="00D70137"/>
    <w:rsid w:val="00D72726"/>
    <w:rsid w:val="00D74BC4"/>
    <w:rsid w:val="00D847DA"/>
    <w:rsid w:val="00D90E07"/>
    <w:rsid w:val="00D91A33"/>
    <w:rsid w:val="00D95339"/>
    <w:rsid w:val="00D95BED"/>
    <w:rsid w:val="00D96146"/>
    <w:rsid w:val="00DA138F"/>
    <w:rsid w:val="00DA1D96"/>
    <w:rsid w:val="00DA5341"/>
    <w:rsid w:val="00DA559D"/>
    <w:rsid w:val="00DC1274"/>
    <w:rsid w:val="00DC5303"/>
    <w:rsid w:val="00DD35EC"/>
    <w:rsid w:val="00DD47CD"/>
    <w:rsid w:val="00DD5EA9"/>
    <w:rsid w:val="00DE0DA5"/>
    <w:rsid w:val="00DE544B"/>
    <w:rsid w:val="00DF4585"/>
    <w:rsid w:val="00DF5B45"/>
    <w:rsid w:val="00DF6042"/>
    <w:rsid w:val="00E0667E"/>
    <w:rsid w:val="00E10258"/>
    <w:rsid w:val="00E10633"/>
    <w:rsid w:val="00E15EA5"/>
    <w:rsid w:val="00E16C9A"/>
    <w:rsid w:val="00E205BB"/>
    <w:rsid w:val="00E26399"/>
    <w:rsid w:val="00E27A75"/>
    <w:rsid w:val="00E330C2"/>
    <w:rsid w:val="00E4506C"/>
    <w:rsid w:val="00E50BF5"/>
    <w:rsid w:val="00E518E0"/>
    <w:rsid w:val="00E6450E"/>
    <w:rsid w:val="00E6708A"/>
    <w:rsid w:val="00E70E04"/>
    <w:rsid w:val="00E77303"/>
    <w:rsid w:val="00E84347"/>
    <w:rsid w:val="00E906B8"/>
    <w:rsid w:val="00EA1DCE"/>
    <w:rsid w:val="00EA468F"/>
    <w:rsid w:val="00EA7CE9"/>
    <w:rsid w:val="00EB01C7"/>
    <w:rsid w:val="00EB438F"/>
    <w:rsid w:val="00EB7463"/>
    <w:rsid w:val="00EB7D20"/>
    <w:rsid w:val="00EC205B"/>
    <w:rsid w:val="00ED5EEA"/>
    <w:rsid w:val="00EE0B8C"/>
    <w:rsid w:val="00EE1EF1"/>
    <w:rsid w:val="00EE1F16"/>
    <w:rsid w:val="00EE716F"/>
    <w:rsid w:val="00EE7D0F"/>
    <w:rsid w:val="00F04376"/>
    <w:rsid w:val="00F06266"/>
    <w:rsid w:val="00F15BF8"/>
    <w:rsid w:val="00F17882"/>
    <w:rsid w:val="00F30467"/>
    <w:rsid w:val="00F320E6"/>
    <w:rsid w:val="00F37D19"/>
    <w:rsid w:val="00F41FEB"/>
    <w:rsid w:val="00F63EDE"/>
    <w:rsid w:val="00F74F71"/>
    <w:rsid w:val="00F761C7"/>
    <w:rsid w:val="00F807EB"/>
    <w:rsid w:val="00F841F3"/>
    <w:rsid w:val="00F86D7F"/>
    <w:rsid w:val="00F92B96"/>
    <w:rsid w:val="00FA1373"/>
    <w:rsid w:val="00FA3886"/>
    <w:rsid w:val="00FA78BB"/>
    <w:rsid w:val="00FB0540"/>
    <w:rsid w:val="00FB2410"/>
    <w:rsid w:val="00FB4AE1"/>
    <w:rsid w:val="00FC1B52"/>
    <w:rsid w:val="00FC20C8"/>
    <w:rsid w:val="00FD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C06D436"/>
  <w15:docId w15:val="{A7E5E626-19E7-44EF-A156-B5FAF98C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ind w:firstLine="5954"/>
      <w:jc w:val="both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pPr>
      <w:keepNext/>
      <w:widowControl w:val="0"/>
      <w:ind w:firstLine="6379"/>
      <w:jc w:val="both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widowControl w:val="0"/>
      <w:ind w:left="709" w:firstLine="5387"/>
      <w:jc w:val="both"/>
      <w:outlineLvl w:val="2"/>
    </w:pPr>
    <w:rPr>
      <w:rFonts w:ascii="Arial" w:hAnsi="Arial"/>
      <w:sz w:val="22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ind w:firstLine="6096"/>
      <w:jc w:val="both"/>
      <w:outlineLvl w:val="3"/>
    </w:pPr>
    <w:rPr>
      <w:rFonts w:ascii="Arial" w:hAnsi="Arial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widowControl w:val="0"/>
      <w:ind w:firstLine="6663"/>
      <w:jc w:val="both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rFonts w:ascii="Arial" w:hAnsi="Arial"/>
      <w:b/>
      <w:sz w:val="22"/>
    </w:rPr>
  </w:style>
  <w:style w:type="paragraph" w:styleId="Titolo7">
    <w:name w:val="heading 7"/>
    <w:basedOn w:val="Normale"/>
    <w:next w:val="Normale"/>
    <w:qFormat/>
    <w:pPr>
      <w:keepNext/>
      <w:widowControl w:val="0"/>
      <w:jc w:val="both"/>
      <w:outlineLvl w:val="6"/>
    </w:pPr>
    <w:rPr>
      <w:rFonts w:ascii="Arial" w:hAnsi="Arial"/>
      <w:i/>
      <w:sz w:val="24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Arial" w:hAnsi="Arial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2">
    <w:name w:val="Body Text Indent 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Rientrocorpodeltesto">
    <w:name w:val="Body Text Indent"/>
    <w:basedOn w:val="Normale"/>
    <w:pPr>
      <w:widowControl w:val="0"/>
      <w:ind w:firstLine="360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widowControl w:val="0"/>
      <w:spacing w:line="240" w:lineRule="exact"/>
      <w:ind w:firstLine="6663"/>
      <w:jc w:val="both"/>
    </w:pPr>
    <w:rPr>
      <w:rFonts w:ascii="Arial" w:hAnsi="Arial"/>
      <w:b/>
      <w:sz w:val="22"/>
      <w:lang w:val="en-US"/>
    </w:rPr>
  </w:style>
  <w:style w:type="paragraph" w:styleId="Corpotesto">
    <w:name w:val="Body Text"/>
    <w:basedOn w:val="Normale"/>
    <w:pPr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rPr>
      <w:rFonts w:ascii="Arial" w:hAnsi="Arial"/>
      <w:sz w:val="22"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Arial" w:hAnsi="Arial"/>
      <w:b/>
      <w:sz w:val="24"/>
      <w:u w:val="single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orpodeltesto3">
    <w:name w:val="Body Text 3"/>
    <w:basedOn w:val="Normale"/>
    <w:pPr>
      <w:spacing w:line="480" w:lineRule="exact"/>
      <w:jc w:val="center"/>
    </w:pPr>
    <w:rPr>
      <w:rFonts w:ascii="Arial" w:hAnsi="Arial"/>
      <w:sz w:val="22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CAPO">
    <w:name w:val="CAPO"/>
    <w:basedOn w:val="Testonormale"/>
    <w:pPr>
      <w:jc w:val="center"/>
    </w:pPr>
    <w:rPr>
      <w:rFonts w:ascii="Arial" w:hAnsi="Arial"/>
      <w:b/>
      <w:sz w:val="24"/>
      <w:u w:val="single"/>
    </w:rPr>
  </w:style>
  <w:style w:type="paragraph" w:customStyle="1" w:styleId="Articolo">
    <w:name w:val="Articolo"/>
    <w:basedOn w:val="Normale"/>
    <w:autoRedefine/>
    <w:pPr>
      <w:ind w:left="322" w:hanging="322"/>
      <w:jc w:val="center"/>
    </w:pPr>
    <w:rPr>
      <w:rFonts w:ascii="Arial" w:hAnsi="Arial"/>
      <w:sz w:val="24"/>
    </w:rPr>
  </w:style>
  <w:style w:type="paragraph" w:styleId="Testodelblocco">
    <w:name w:val="Block Text"/>
    <w:basedOn w:val="Normale"/>
    <w:pPr>
      <w:tabs>
        <w:tab w:val="right" w:pos="9214"/>
      </w:tabs>
      <w:ind w:left="284" w:right="2" w:hanging="284"/>
      <w:jc w:val="both"/>
    </w:pPr>
    <w:rPr>
      <w:rFonts w:ascii="Arial" w:hAnsi="Arial"/>
    </w:rPr>
  </w:style>
  <w:style w:type="paragraph" w:customStyle="1" w:styleId="Capo0">
    <w:name w:val="Capo"/>
    <w:basedOn w:val="Normale"/>
    <w:pPr>
      <w:jc w:val="center"/>
    </w:pPr>
    <w:rPr>
      <w:b/>
      <w:sz w:val="28"/>
    </w:rPr>
  </w:style>
  <w:style w:type="paragraph" w:customStyle="1" w:styleId="Articolo2">
    <w:name w:val="Articolo2"/>
    <w:basedOn w:val="Normale"/>
    <w:pPr>
      <w:ind w:left="284" w:hanging="284"/>
      <w:jc w:val="center"/>
    </w:pPr>
    <w:rPr>
      <w:sz w:val="28"/>
    </w:rPr>
  </w:style>
  <w:style w:type="character" w:customStyle="1" w:styleId="TitoloCarattere">
    <w:name w:val="Titolo Carattere"/>
    <w:link w:val="Titolo"/>
    <w:rsid w:val="003E0088"/>
    <w:rPr>
      <w:rFonts w:ascii="Arial" w:hAnsi="Arial"/>
      <w:b/>
      <w:sz w:val="24"/>
      <w:u w:val="single"/>
      <w:lang w:val="it-IT" w:eastAsia="it-IT" w:bidi="ar-SA"/>
    </w:rPr>
  </w:style>
  <w:style w:type="paragraph" w:customStyle="1" w:styleId="ListParagraph1">
    <w:name w:val="List Paragraph1"/>
    <w:basedOn w:val="Normale"/>
    <w:rsid w:val="003E0088"/>
    <w:pPr>
      <w:widowControl w:val="0"/>
      <w:ind w:left="720"/>
      <w:contextualSpacing/>
    </w:pPr>
  </w:style>
  <w:style w:type="paragraph" w:styleId="NormaleWeb">
    <w:name w:val="Normal (Web)"/>
    <w:basedOn w:val="Normale"/>
    <w:rsid w:val="003E0088"/>
    <w:pPr>
      <w:spacing w:before="100" w:after="100"/>
    </w:pPr>
    <w:rPr>
      <w:sz w:val="24"/>
    </w:rPr>
  </w:style>
  <w:style w:type="paragraph" w:styleId="Elenco2">
    <w:name w:val="List 2"/>
    <w:basedOn w:val="Normale"/>
    <w:rsid w:val="003E0088"/>
    <w:pPr>
      <w:ind w:left="566" w:hanging="283"/>
    </w:pPr>
  </w:style>
  <w:style w:type="character" w:customStyle="1" w:styleId="messagebody">
    <w:name w:val="messagebody"/>
    <w:basedOn w:val="Carpredefinitoparagrafo"/>
    <w:rsid w:val="003E0088"/>
  </w:style>
  <w:style w:type="table" w:styleId="Grigliatabella">
    <w:name w:val="Table Grid"/>
    <w:basedOn w:val="Tabellanormale"/>
    <w:rsid w:val="003E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3E0088"/>
    <w:rPr>
      <w:b/>
      <w:bCs/>
    </w:rPr>
  </w:style>
  <w:style w:type="paragraph" w:customStyle="1" w:styleId="NormaleWeb6">
    <w:name w:val="Normale (Web)6"/>
    <w:basedOn w:val="Normale"/>
    <w:rsid w:val="003E0088"/>
    <w:pPr>
      <w:spacing w:before="100" w:beforeAutospacing="1" w:after="100" w:afterAutospacing="1" w:line="377" w:lineRule="atLeast"/>
    </w:pPr>
    <w:rPr>
      <w:sz w:val="21"/>
      <w:szCs w:val="21"/>
    </w:rPr>
  </w:style>
  <w:style w:type="paragraph" w:customStyle="1" w:styleId="Titolo24">
    <w:name w:val="Titolo 24"/>
    <w:basedOn w:val="Normale"/>
    <w:rsid w:val="003E0088"/>
    <w:pPr>
      <w:spacing w:before="150"/>
      <w:outlineLvl w:val="2"/>
    </w:pPr>
    <w:rPr>
      <w:b/>
      <w:bCs/>
      <w:color w:val="CC0033"/>
      <w:sz w:val="26"/>
      <w:szCs w:val="26"/>
    </w:rPr>
  </w:style>
  <w:style w:type="paragraph" w:customStyle="1" w:styleId="NormaleWeb27">
    <w:name w:val="Normale (Web)27"/>
    <w:basedOn w:val="Normale"/>
    <w:rsid w:val="003E0088"/>
    <w:pPr>
      <w:spacing w:before="100" w:beforeAutospacing="1" w:after="100" w:afterAutospacing="1" w:line="300" w:lineRule="atLeast"/>
    </w:pPr>
    <w:rPr>
      <w:rFonts w:ascii="Arial" w:hAnsi="Arial" w:cs="Arial"/>
      <w:color w:val="333333"/>
      <w:sz w:val="21"/>
      <w:szCs w:val="21"/>
    </w:rPr>
  </w:style>
  <w:style w:type="character" w:customStyle="1" w:styleId="IntestazioneCarattere">
    <w:name w:val="Intestazione Carattere"/>
    <w:link w:val="Intestazione"/>
    <w:uiPriority w:val="99"/>
    <w:rsid w:val="00232A78"/>
    <w:rPr>
      <w:lang w:val="it-IT" w:eastAsia="it-IT" w:bidi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20C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D535F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22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9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7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7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4" w:color="auto"/>
            <w:bottom w:val="single" w:sz="6" w:space="4" w:color="CCCCCC"/>
            <w:right w:val="none" w:sz="0" w:space="0" w:color="auto"/>
          </w:divBdr>
          <w:divsChild>
            <w:div w:id="1479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unas.it" TargetMode="External"/><Relationship Id="rId1" Type="http://schemas.openxmlformats.org/officeDocument/2006/relationships/hyperlink" Target="http://www.duna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zione.DUGALICR\Documents\Modelli%20di%20Office%20personalizzati\Modello%20Dun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BD70F-57F1-4008-B330-E0140146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Dunas</Template>
  <TotalTime>3392</TotalTime>
  <Pages>2</Pages>
  <Words>476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Paolo M</dc:creator>
  <cp:keywords/>
  <dc:description/>
  <cp:lastModifiedBy>Luca Veneziani</cp:lastModifiedBy>
  <cp:revision>16</cp:revision>
  <cp:lastPrinted>2021-10-25T14:17:00Z</cp:lastPrinted>
  <dcterms:created xsi:type="dcterms:W3CDTF">2022-09-22T14:25:00Z</dcterms:created>
  <dcterms:modified xsi:type="dcterms:W3CDTF">2022-12-06T11:22:00Z</dcterms:modified>
</cp:coreProperties>
</file>